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8C" w:rsidRPr="00A42BBC" w:rsidRDefault="002F4D8C">
      <w:pPr>
        <w:rPr>
          <w:b/>
          <w:noProof/>
        </w:rPr>
      </w:pPr>
    </w:p>
    <w:p w:rsidR="002F4D8C" w:rsidRPr="00A42BBC" w:rsidRDefault="002F4D8C">
      <w:pPr>
        <w:rPr>
          <w:b/>
          <w:noProof/>
        </w:rPr>
      </w:pPr>
    </w:p>
    <w:p w:rsidR="002F4D8C" w:rsidRPr="00A42BBC" w:rsidRDefault="002F4D8C">
      <w:pPr>
        <w:rPr>
          <w:b/>
          <w:noProof/>
        </w:rPr>
      </w:pPr>
    </w:p>
    <w:p w:rsidR="002F4D8C" w:rsidRPr="00A42BBC" w:rsidRDefault="002F4D8C">
      <w:pPr>
        <w:rPr>
          <w:b/>
          <w:noProof/>
        </w:rPr>
      </w:pPr>
    </w:p>
    <w:p w:rsidR="00BA322F" w:rsidRPr="00A42BBC" w:rsidRDefault="00BA322F" w:rsidP="00BA322F">
      <w:pPr>
        <w:spacing w:line="240" w:lineRule="auto"/>
        <w:ind w:left="-567"/>
        <w:rPr>
          <w:rFonts w:ascii="Frutiger LT Std 55 Roman" w:hAnsi="Frutiger LT Std 55 Roman" w:cs="Arial"/>
          <w:b/>
          <w:sz w:val="10"/>
          <w:szCs w:val="10"/>
        </w:rPr>
      </w:pPr>
    </w:p>
    <w:p w:rsidR="00BA322F" w:rsidRPr="00A42BBC" w:rsidRDefault="00BA322F" w:rsidP="00B06256">
      <w:pPr>
        <w:tabs>
          <w:tab w:val="left" w:pos="5460"/>
        </w:tabs>
        <w:spacing w:line="240" w:lineRule="auto"/>
        <w:ind w:left="-142"/>
        <w:rPr>
          <w:rFonts w:ascii="Frutiger LT Std 55 Roman" w:hAnsi="Frutiger LT Std 55 Roman" w:cs="Arial"/>
          <w:b/>
          <w:sz w:val="36"/>
          <w:szCs w:val="36"/>
        </w:rPr>
      </w:pPr>
      <w:r w:rsidRPr="00A42BBC">
        <w:rPr>
          <w:rFonts w:ascii="Frutiger LT Std 55 Roman" w:hAnsi="Frutiger LT Std 55 Roman" w:cs="Arial"/>
          <w:b/>
          <w:sz w:val="36"/>
          <w:szCs w:val="36"/>
        </w:rPr>
        <w:t>Bewerbung als Tutor(in)</w:t>
      </w:r>
      <w:r w:rsidR="00B06256">
        <w:rPr>
          <w:rFonts w:ascii="Frutiger LT Std 55 Roman" w:hAnsi="Frutiger LT Std 55 Roman" w:cs="Arial"/>
          <w:b/>
          <w:sz w:val="36"/>
          <w:szCs w:val="36"/>
        </w:rPr>
        <w:tab/>
      </w:r>
    </w:p>
    <w:p w:rsidR="00BA322F" w:rsidRPr="00A42BBC" w:rsidRDefault="00BA322F" w:rsidP="00BA322F">
      <w:pPr>
        <w:tabs>
          <w:tab w:val="left" w:pos="907"/>
        </w:tabs>
        <w:spacing w:line="240" w:lineRule="auto"/>
        <w:ind w:left="-567"/>
        <w:rPr>
          <w:rFonts w:cs="Arial"/>
          <w:bCs/>
          <w:sz w:val="18"/>
          <w:szCs w:val="18"/>
        </w:rPr>
      </w:pPr>
    </w:p>
    <w:p w:rsidR="00BA322F" w:rsidRPr="00A42BBC" w:rsidRDefault="00BA322F" w:rsidP="00BA322F">
      <w:pPr>
        <w:tabs>
          <w:tab w:val="left" w:pos="907"/>
        </w:tabs>
        <w:spacing w:line="240" w:lineRule="auto"/>
        <w:ind w:left="-567"/>
        <w:rPr>
          <w:rFonts w:cs="Arial"/>
          <w:bCs/>
          <w:sz w:val="18"/>
          <w:szCs w:val="18"/>
        </w:rPr>
      </w:pPr>
    </w:p>
    <w:p w:rsidR="00BA322F" w:rsidRPr="00A42BBC" w:rsidRDefault="00BA322F" w:rsidP="00BA322F">
      <w:pPr>
        <w:framePr w:w="2453" w:h="3384" w:hSpace="141" w:wrap="around" w:vAnchor="text" w:hAnchor="page" w:x="8810" w:y="23"/>
        <w:spacing w:line="240" w:lineRule="exact"/>
        <w:rPr>
          <w:rFonts w:cs="Arial"/>
          <w:b/>
          <w:noProof/>
          <w:sz w:val="18"/>
          <w:szCs w:val="20"/>
        </w:rPr>
      </w:pPr>
      <w:r w:rsidRPr="00A42BBC">
        <w:rPr>
          <w:rFonts w:cs="Arial"/>
          <w:b/>
          <w:noProof/>
          <w:sz w:val="18"/>
          <w:szCs w:val="20"/>
        </w:rPr>
        <w:t>o. Univ.-Prof. DI Dr.</w:t>
      </w:r>
    </w:p>
    <w:p w:rsidR="00BA322F" w:rsidRPr="00A42BBC" w:rsidRDefault="00BA322F" w:rsidP="00BA322F">
      <w:pPr>
        <w:framePr w:w="2453" w:h="3384" w:hSpace="141" w:wrap="around" w:vAnchor="text" w:hAnchor="page" w:x="8810" w:y="23"/>
        <w:spacing w:line="240" w:lineRule="exact"/>
        <w:rPr>
          <w:rFonts w:cs="Arial"/>
          <w:b/>
          <w:noProof/>
          <w:sz w:val="18"/>
          <w:szCs w:val="20"/>
        </w:rPr>
      </w:pPr>
      <w:r w:rsidRPr="00A42BBC">
        <w:rPr>
          <w:rFonts w:cs="Arial"/>
          <w:b/>
          <w:noProof/>
          <w:sz w:val="18"/>
          <w:szCs w:val="20"/>
        </w:rPr>
        <w:t>Michael Schrefl</w:t>
      </w:r>
    </w:p>
    <w:p w:rsidR="00BA322F" w:rsidRPr="00A42BBC" w:rsidRDefault="00BA322F" w:rsidP="00BA322F">
      <w:pPr>
        <w:framePr w:w="2453" w:h="3384" w:hSpace="141" w:wrap="around" w:vAnchor="text" w:hAnchor="page" w:x="8810" w:y="23"/>
        <w:rPr>
          <w:rFonts w:cs="Arial"/>
          <w:noProof/>
        </w:rPr>
      </w:pPr>
      <w:r w:rsidRPr="00A42BBC">
        <w:rPr>
          <w:rFonts w:cs="Arial"/>
          <w:noProof/>
        </w:rPr>
        <w:t xml:space="preserve">Institutsvorstand, </w:t>
      </w:r>
      <w:r w:rsidRPr="00A42BBC">
        <w:rPr>
          <w:rFonts w:cs="Arial"/>
          <w:noProof/>
        </w:rPr>
        <w:br/>
        <w:t xml:space="preserve">Institut für Wirtschaftsinformatik – </w:t>
      </w:r>
      <w:r w:rsidRPr="00A42BBC">
        <w:rPr>
          <w:rFonts w:cs="Arial"/>
          <w:noProof/>
        </w:rPr>
        <w:br/>
        <w:t>Data &amp; Knowledge Engineering</w:t>
      </w:r>
    </w:p>
    <w:p w:rsidR="00BA322F" w:rsidRPr="00A42BBC" w:rsidRDefault="00BA322F" w:rsidP="00BA322F">
      <w:pPr>
        <w:framePr w:w="2453" w:h="3384" w:hSpace="141" w:wrap="around" w:vAnchor="text" w:hAnchor="page" w:x="8810" w:y="23"/>
        <w:rPr>
          <w:rFonts w:cs="Arial"/>
          <w:noProof/>
          <w:sz w:val="12"/>
          <w:szCs w:val="12"/>
        </w:rPr>
      </w:pPr>
    </w:p>
    <w:p w:rsidR="00BA322F" w:rsidRPr="00A42BBC" w:rsidRDefault="00BA322F" w:rsidP="00BA322F">
      <w:pPr>
        <w:framePr w:w="2453" w:h="3384" w:hSpace="141" w:wrap="around" w:vAnchor="text" w:hAnchor="page" w:x="8810" w:y="23"/>
        <w:rPr>
          <w:rFonts w:cs="Arial"/>
          <w:noProof/>
        </w:rPr>
      </w:pPr>
      <w:r w:rsidRPr="00A42BBC">
        <w:rPr>
          <w:rFonts w:cs="Arial"/>
          <w:noProof/>
        </w:rPr>
        <w:t>T +43 732 2468 4271</w:t>
      </w:r>
    </w:p>
    <w:p w:rsidR="00BA322F" w:rsidRPr="00A42BBC" w:rsidRDefault="00BA322F" w:rsidP="00BA322F">
      <w:pPr>
        <w:framePr w:w="2453" w:h="3384" w:hSpace="141" w:wrap="around" w:vAnchor="text" w:hAnchor="page" w:x="8810" w:y="23"/>
        <w:rPr>
          <w:rFonts w:cs="Arial"/>
          <w:noProof/>
        </w:rPr>
      </w:pPr>
      <w:r w:rsidRPr="00A42BBC">
        <w:rPr>
          <w:rFonts w:cs="Arial"/>
          <w:noProof/>
        </w:rPr>
        <w:t>F +43 732 2468 4275</w:t>
      </w:r>
    </w:p>
    <w:p w:rsidR="00BA322F" w:rsidRPr="00A42BBC" w:rsidRDefault="00BA322F" w:rsidP="00BA322F">
      <w:pPr>
        <w:framePr w:w="2453" w:h="3384" w:hSpace="141" w:wrap="around" w:vAnchor="text" w:hAnchor="page" w:x="8810" w:y="23"/>
        <w:rPr>
          <w:rFonts w:cs="Arial"/>
          <w:noProof/>
        </w:rPr>
      </w:pPr>
      <w:r w:rsidRPr="00A42BBC">
        <w:rPr>
          <w:rFonts w:cs="Arial"/>
          <w:noProof/>
        </w:rPr>
        <w:t>michael.schrefl@jku.at</w:t>
      </w:r>
    </w:p>
    <w:p w:rsidR="00BA322F" w:rsidRPr="00A42BBC" w:rsidRDefault="00BA322F" w:rsidP="00BA322F">
      <w:pPr>
        <w:framePr w:w="2453" w:h="3384" w:hSpace="141" w:wrap="around" w:vAnchor="text" w:hAnchor="page" w:x="8810" w:y="23"/>
        <w:rPr>
          <w:rFonts w:cs="Arial"/>
          <w:noProof/>
        </w:rPr>
      </w:pPr>
    </w:p>
    <w:p w:rsidR="00BA322F" w:rsidRPr="00A42BBC" w:rsidRDefault="00BA322F" w:rsidP="00BA322F">
      <w:pPr>
        <w:framePr w:w="2453" w:h="3384" w:hSpace="141" w:wrap="around" w:vAnchor="text" w:hAnchor="page" w:x="8810" w:y="23"/>
        <w:rPr>
          <w:rFonts w:cs="Arial"/>
          <w:noProof/>
        </w:rPr>
      </w:pPr>
      <w:r w:rsidRPr="00A42BBC">
        <w:rPr>
          <w:rFonts w:cs="Arial"/>
          <w:noProof/>
        </w:rPr>
        <w:t>Referentin:</w:t>
      </w:r>
    </w:p>
    <w:p w:rsidR="00BA322F" w:rsidRPr="00A42BBC" w:rsidRDefault="00BA322F" w:rsidP="00BA322F">
      <w:pPr>
        <w:framePr w:w="2453" w:h="3384" w:hSpace="141" w:wrap="around" w:vAnchor="text" w:hAnchor="page" w:x="8810" w:y="23"/>
        <w:rPr>
          <w:rFonts w:cs="Arial"/>
          <w:b/>
          <w:noProof/>
        </w:rPr>
      </w:pPr>
      <w:r w:rsidRPr="00A42BBC">
        <w:rPr>
          <w:rFonts w:cs="Arial"/>
          <w:b/>
          <w:noProof/>
        </w:rPr>
        <w:t>Margit Brandl</w:t>
      </w:r>
    </w:p>
    <w:p w:rsidR="00BA322F" w:rsidRPr="00A42BBC" w:rsidRDefault="00BA322F" w:rsidP="00BA322F">
      <w:pPr>
        <w:framePr w:w="2453" w:h="3384" w:hSpace="141" w:wrap="around" w:vAnchor="text" w:hAnchor="page" w:x="8810" w:y="23"/>
        <w:rPr>
          <w:rFonts w:cs="Arial"/>
          <w:noProof/>
        </w:rPr>
      </w:pPr>
      <w:r w:rsidRPr="00A42BBC">
        <w:rPr>
          <w:rFonts w:cs="Arial"/>
          <w:noProof/>
        </w:rPr>
        <w:t>T +43 732 2468 4270</w:t>
      </w:r>
    </w:p>
    <w:p w:rsidR="00BA322F" w:rsidRPr="00A42BBC" w:rsidRDefault="00BA322F" w:rsidP="00BA322F">
      <w:pPr>
        <w:framePr w:w="2453" w:h="3384" w:hSpace="141" w:wrap="around" w:vAnchor="text" w:hAnchor="page" w:x="8810" w:y="23"/>
        <w:rPr>
          <w:noProof/>
        </w:rPr>
      </w:pPr>
      <w:r w:rsidRPr="00A42BBC">
        <w:rPr>
          <w:rFonts w:cs="Arial"/>
          <w:noProof/>
        </w:rPr>
        <w:t>margit.brandl@jku.at</w:t>
      </w:r>
    </w:p>
    <w:p w:rsidR="00BA322F" w:rsidRPr="00A42BBC" w:rsidRDefault="00BA322F" w:rsidP="00BA322F">
      <w:pPr>
        <w:tabs>
          <w:tab w:val="left" w:pos="567"/>
          <w:tab w:val="left" w:leader="dot" w:pos="5529"/>
          <w:tab w:val="left" w:pos="5812"/>
        </w:tabs>
        <w:spacing w:line="240" w:lineRule="auto"/>
        <w:ind w:left="-425" w:right="3541"/>
        <w:rPr>
          <w:rFonts w:cs="Arial"/>
          <w:bCs/>
          <w:sz w:val="10"/>
          <w:szCs w:val="10"/>
        </w:rPr>
      </w:pPr>
    </w:p>
    <w:p w:rsidR="00BA322F" w:rsidRPr="00A42BBC" w:rsidRDefault="00BA322F" w:rsidP="00BC592E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left" w:pos="567"/>
        </w:tabs>
        <w:spacing w:line="240" w:lineRule="auto"/>
        <w:ind w:right="27"/>
        <w:rPr>
          <w:rFonts w:cs="Arial"/>
          <w:b/>
          <w:bCs/>
          <w:sz w:val="20"/>
          <w:szCs w:val="20"/>
        </w:rPr>
      </w:pPr>
      <w:r w:rsidRPr="00A42BBC">
        <w:rPr>
          <w:rFonts w:cs="Arial"/>
          <w:b/>
          <w:bCs/>
          <w:sz w:val="20"/>
          <w:szCs w:val="20"/>
        </w:rPr>
        <w:t xml:space="preserve">Vor- </w:t>
      </w:r>
      <w:r w:rsidRPr="00A42BBC">
        <w:rPr>
          <w:rFonts w:cs="Arial"/>
          <w:bCs/>
          <w:sz w:val="20"/>
          <w:szCs w:val="20"/>
        </w:rPr>
        <w:t>und</w:t>
      </w:r>
      <w:r w:rsidRPr="00A42BBC">
        <w:rPr>
          <w:rFonts w:cs="Arial"/>
          <w:b/>
          <w:bCs/>
          <w:sz w:val="20"/>
          <w:szCs w:val="20"/>
        </w:rPr>
        <w:t xml:space="preserve"> Zuname</w:t>
      </w:r>
      <w:r w:rsidRPr="00A42BBC">
        <w:rPr>
          <w:rFonts w:cs="Arial"/>
          <w:bCs/>
          <w:sz w:val="20"/>
          <w:szCs w:val="20"/>
        </w:rPr>
        <w:t>:</w:t>
      </w:r>
      <w:r w:rsidR="00015BC5" w:rsidRPr="00A42BBC">
        <w:rPr>
          <w:rFonts w:cs="Arial"/>
          <w:b/>
          <w:bCs/>
          <w:sz w:val="20"/>
          <w:szCs w:val="20"/>
        </w:rPr>
        <w:t xml:space="preserve"> </w:t>
      </w:r>
      <w:r w:rsidRPr="00A42BBC"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id w:val="1101061547"/>
          <w:lock w:val="sdtLocked"/>
          <w:placeholder>
            <w:docPart w:val="7A10C74F4E2A496BAF1A7BE91FE12619"/>
          </w:placeholder>
          <w:showingPlcHdr/>
        </w:sdtPr>
        <w:sdtEndPr/>
        <w:sdtContent>
          <w:r w:rsidR="00C935D1" w:rsidRPr="00ED5F1E">
            <w:rPr>
              <w:rStyle w:val="Platzhaltertext"/>
              <w:b/>
              <w:color w:val="808080" w:themeColor="background1" w:themeShade="80"/>
              <w:sz w:val="20"/>
              <w:szCs w:val="20"/>
            </w:rPr>
            <w:t xml:space="preserve">Bitte vollständigen Namen eingeben. </w:t>
          </w:r>
        </w:sdtContent>
      </w:sdt>
    </w:p>
    <w:p w:rsidR="00BA322F" w:rsidRPr="00A42BBC" w:rsidRDefault="00BA322F" w:rsidP="001D3176">
      <w:pPr>
        <w:tabs>
          <w:tab w:val="left" w:pos="567"/>
          <w:tab w:val="left" w:leader="dot" w:pos="5529"/>
          <w:tab w:val="left" w:pos="5812"/>
        </w:tabs>
        <w:spacing w:line="240" w:lineRule="auto"/>
        <w:ind w:right="3541"/>
        <w:rPr>
          <w:rFonts w:cs="Arial"/>
          <w:bCs/>
          <w:sz w:val="10"/>
          <w:szCs w:val="10"/>
        </w:rPr>
      </w:pPr>
    </w:p>
    <w:p w:rsidR="00BA322F" w:rsidRPr="00A42BBC" w:rsidRDefault="00BA322F" w:rsidP="00BC592E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left" w:pos="567"/>
          <w:tab w:val="left" w:leader="dot" w:pos="5529"/>
          <w:tab w:val="left" w:pos="5812"/>
        </w:tabs>
        <w:spacing w:line="240" w:lineRule="auto"/>
        <w:ind w:right="27"/>
        <w:rPr>
          <w:rFonts w:cs="Arial"/>
          <w:bCs/>
          <w:sz w:val="20"/>
          <w:szCs w:val="20"/>
        </w:rPr>
      </w:pPr>
      <w:r w:rsidRPr="00A42BBC">
        <w:rPr>
          <w:rFonts w:cs="Arial"/>
          <w:bCs/>
          <w:sz w:val="20"/>
          <w:szCs w:val="20"/>
        </w:rPr>
        <w:t xml:space="preserve">Bewerbung als Tutor zur </w:t>
      </w:r>
      <w:r w:rsidRPr="00A42BBC">
        <w:rPr>
          <w:rFonts w:cs="Arial"/>
          <w:b/>
          <w:bCs/>
          <w:sz w:val="20"/>
          <w:szCs w:val="20"/>
        </w:rPr>
        <w:t>Lehrveranstaltung</w:t>
      </w:r>
      <w:r w:rsidRPr="00A42BBC">
        <w:rPr>
          <w:rFonts w:cs="Arial"/>
          <w:bCs/>
          <w:sz w:val="20"/>
          <w:szCs w:val="20"/>
        </w:rPr>
        <w:t>:</w:t>
      </w:r>
    </w:p>
    <w:p w:rsidR="00BA322F" w:rsidRPr="00A42BBC" w:rsidRDefault="00BA322F" w:rsidP="00BC592E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left" w:pos="-142"/>
          <w:tab w:val="left" w:leader="dot" w:pos="5529"/>
          <w:tab w:val="left" w:pos="5812"/>
        </w:tabs>
        <w:spacing w:line="240" w:lineRule="auto"/>
        <w:ind w:right="27"/>
        <w:rPr>
          <w:rFonts w:cs="Arial"/>
          <w:bCs/>
          <w:sz w:val="10"/>
          <w:szCs w:val="10"/>
        </w:rPr>
      </w:pPr>
    </w:p>
    <w:p w:rsidR="00BA322F" w:rsidRPr="00A42BBC" w:rsidRDefault="00A27DE5" w:rsidP="0076746A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left" w:pos="-142"/>
        </w:tabs>
        <w:spacing w:line="240" w:lineRule="auto"/>
        <w:ind w:right="27"/>
        <w:jc w:val="center"/>
        <w:rPr>
          <w:rFonts w:cs="Arial"/>
          <w:b/>
          <w:bCs/>
          <w:sz w:val="20"/>
          <w:szCs w:val="20"/>
        </w:rPr>
      </w:pPr>
      <w:sdt>
        <w:sdtPr>
          <w:rPr>
            <w:rFonts w:cs="Arial"/>
            <w:b/>
            <w:bCs/>
            <w:sz w:val="20"/>
            <w:szCs w:val="20"/>
          </w:rPr>
          <w:id w:val="-1705702856"/>
          <w:lock w:val="sdtLocked"/>
          <w:placeholder>
            <w:docPart w:val="2262F91880C544278D6D19352C534EEB"/>
          </w:placeholder>
          <w:showingPlcHdr/>
        </w:sdtPr>
        <w:sdtEndPr/>
        <w:sdtContent>
          <w:r w:rsidR="00C935D1" w:rsidRPr="00ED5F1E">
            <w:rPr>
              <w:rStyle w:val="Platzhaltertext"/>
              <w:b/>
              <w:color w:val="808080" w:themeColor="background1" w:themeShade="80"/>
              <w:sz w:val="20"/>
              <w:szCs w:val="20"/>
            </w:rPr>
            <w:t xml:space="preserve">z.B. VO/UE Datenmodellierung </w:t>
          </w:r>
        </w:sdtContent>
      </w:sdt>
    </w:p>
    <w:p w:rsidR="00BA322F" w:rsidRPr="00A42BBC" w:rsidRDefault="00BA322F" w:rsidP="0076746A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left" w:pos="567"/>
          <w:tab w:val="left" w:pos="5812"/>
        </w:tabs>
        <w:spacing w:line="240" w:lineRule="auto"/>
        <w:ind w:right="27"/>
        <w:rPr>
          <w:rFonts w:cs="Arial"/>
          <w:bCs/>
          <w:sz w:val="10"/>
          <w:szCs w:val="10"/>
        </w:rPr>
      </w:pPr>
    </w:p>
    <w:p w:rsidR="00BA322F" w:rsidRPr="00080FF5" w:rsidRDefault="00BA322F" w:rsidP="0076746A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line="240" w:lineRule="auto"/>
        <w:ind w:right="27"/>
        <w:rPr>
          <w:rFonts w:cs="Arial"/>
          <w:bCs/>
          <w:sz w:val="20"/>
          <w:szCs w:val="20"/>
        </w:rPr>
      </w:pPr>
      <w:r w:rsidRPr="00A42BBC">
        <w:rPr>
          <w:rFonts w:cs="Arial"/>
          <w:bCs/>
          <w:sz w:val="20"/>
          <w:szCs w:val="20"/>
        </w:rPr>
        <w:t xml:space="preserve">im </w:t>
      </w:r>
      <w:r w:rsidRPr="00A42BBC">
        <w:rPr>
          <w:rFonts w:cs="Arial"/>
          <w:b/>
          <w:bCs/>
          <w:sz w:val="20"/>
          <w:szCs w:val="20"/>
        </w:rPr>
        <w:t>Semester</w:t>
      </w:r>
      <w:r w:rsidR="001F2061" w:rsidRPr="00A42BBC">
        <w:rPr>
          <w:rFonts w:cs="Arial"/>
          <w:bCs/>
          <w:sz w:val="20"/>
          <w:szCs w:val="20"/>
        </w:rPr>
        <w:t>:</w:t>
      </w:r>
      <w:r w:rsidR="00C935D1" w:rsidRPr="00A42BBC">
        <w:rPr>
          <w:rFonts w:cs="Arial"/>
          <w:bCs/>
          <w:sz w:val="20"/>
          <w:szCs w:val="20"/>
        </w:rPr>
        <w:t xml:space="preserve"> </w:t>
      </w:r>
      <w:sdt>
        <w:sdtPr>
          <w:rPr>
            <w:rFonts w:cs="Arial"/>
            <w:bCs/>
            <w:sz w:val="20"/>
            <w:szCs w:val="20"/>
          </w:rPr>
          <w:id w:val="-217134102"/>
          <w:lock w:val="sdtLocked"/>
          <w:placeholder>
            <w:docPart w:val="F37AA5D91A604ABD9A07DE478A127CBE"/>
          </w:placeholder>
          <w:showingPlcHdr/>
        </w:sdtPr>
        <w:sdtEndPr/>
        <w:sdtContent>
          <w:r w:rsidR="00C935D1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z.B. WS 2016/17 oder SS 2017 </w:t>
          </w:r>
        </w:sdtContent>
      </w:sdt>
      <w:r w:rsidR="001F2061" w:rsidRPr="00A42BBC">
        <w:rPr>
          <w:rFonts w:cs="Arial"/>
          <w:bCs/>
          <w:sz w:val="20"/>
          <w:szCs w:val="20"/>
        </w:rPr>
        <w:t xml:space="preserve">    </w:t>
      </w:r>
      <w:r w:rsidR="00C935D1" w:rsidRPr="00A42BBC">
        <w:rPr>
          <w:rFonts w:cs="Arial"/>
          <w:bCs/>
          <w:sz w:val="20"/>
          <w:szCs w:val="20"/>
        </w:rPr>
        <w:br/>
      </w:r>
      <w:r w:rsidR="0020513E" w:rsidRPr="00A42BBC">
        <w:rPr>
          <w:rFonts w:cs="Arial"/>
          <w:b/>
          <w:bCs/>
          <w:sz w:val="20"/>
          <w:szCs w:val="20"/>
        </w:rPr>
        <w:t>Ausmaß:</w:t>
      </w:r>
      <w:r w:rsidR="00C935D1" w:rsidRPr="00080FF5">
        <w:rPr>
          <w:rFonts w:cs="Arial"/>
          <w:bCs/>
          <w:sz w:val="20"/>
          <w:szCs w:val="20"/>
        </w:rPr>
        <w:t xml:space="preserve"> </w:t>
      </w:r>
      <w:sdt>
        <w:sdtPr>
          <w:rPr>
            <w:rFonts w:cs="Arial"/>
            <w:bCs/>
            <w:sz w:val="20"/>
            <w:szCs w:val="20"/>
          </w:rPr>
          <w:id w:val="-1829038088"/>
          <w:lock w:val="sdtLocked"/>
          <w:placeholder>
            <w:docPart w:val="258F1705F2F24C35B23B43A84D614DF6"/>
          </w:placeholder>
          <w:showingPlcHdr/>
          <w:dropDownList>
            <w:listItem w:value="Wählen Sie ein Element aus."/>
            <w:listItem w:displayText="3 Std." w:value="3 Std."/>
            <w:listItem w:displayText="3 Std. bevorzugt, 6 Std. möglich" w:value="3 Std. bevorzugt, 6 Std. möglich"/>
            <w:listItem w:displayText="6 Std." w:value="6 Std."/>
            <w:listItem w:displayText="6 Std. bevorzugt, 3 Std. möglich" w:value="6 Std. bevorzugt, 3 Std. möglich"/>
            <w:listItem w:displayText="3 oder 6 Std. möglich" w:value="3 oder 6 Std. möglich"/>
          </w:dropDownList>
        </w:sdtPr>
        <w:sdtEndPr/>
        <w:sdtContent>
          <w:r w:rsidR="00C935D1" w:rsidRPr="00080FF5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Bitte wählen Sie jene Variante aus, die Sie bevorzugen. </w:t>
          </w:r>
        </w:sdtContent>
      </w:sdt>
    </w:p>
    <w:p w:rsidR="00FF7305" w:rsidRPr="00080FF5" w:rsidRDefault="00FF7305" w:rsidP="001D3176">
      <w:pPr>
        <w:tabs>
          <w:tab w:val="left" w:pos="2268"/>
          <w:tab w:val="left" w:leader="dot" w:pos="9072"/>
        </w:tabs>
        <w:spacing w:line="240" w:lineRule="auto"/>
        <w:rPr>
          <w:sz w:val="20"/>
          <w:szCs w:val="20"/>
        </w:rPr>
      </w:pPr>
    </w:p>
    <w:p w:rsidR="00BA322F" w:rsidRPr="00A42BBC" w:rsidRDefault="00BA322F" w:rsidP="0076746A">
      <w:pPr>
        <w:tabs>
          <w:tab w:val="left" w:pos="2268"/>
        </w:tabs>
        <w:spacing w:line="240" w:lineRule="auto"/>
        <w:rPr>
          <w:b/>
          <w:sz w:val="20"/>
          <w:szCs w:val="20"/>
        </w:rPr>
      </w:pPr>
      <w:r w:rsidRPr="00A42BBC">
        <w:rPr>
          <w:b/>
          <w:sz w:val="20"/>
          <w:szCs w:val="20"/>
        </w:rPr>
        <w:t>Matr.Nr.</w:t>
      </w:r>
      <w:r w:rsidRPr="00A42BB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26494118"/>
          <w:lock w:val="sdtLocked"/>
          <w:placeholder>
            <w:docPart w:val="28F1D06A5F854EDCB525368F7344DD36"/>
          </w:placeholder>
          <w:showingPlcHdr/>
        </w:sdtPr>
        <w:sdtEndPr/>
        <w:sdtContent>
          <w:r w:rsidR="008E2C26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Bitte Matr.Nr. eingeben.</w:t>
          </w:r>
        </w:sdtContent>
      </w:sdt>
    </w:p>
    <w:p w:rsidR="00BA322F" w:rsidRPr="00A42BBC" w:rsidRDefault="00BA322F" w:rsidP="0076746A">
      <w:pPr>
        <w:tabs>
          <w:tab w:val="left" w:pos="2268"/>
          <w:tab w:val="left" w:pos="3970"/>
        </w:tabs>
        <w:spacing w:line="240" w:lineRule="auto"/>
        <w:rPr>
          <w:sz w:val="20"/>
          <w:szCs w:val="20"/>
        </w:rPr>
      </w:pPr>
      <w:r w:rsidRPr="00A42BBC">
        <w:rPr>
          <w:b/>
          <w:sz w:val="20"/>
          <w:szCs w:val="20"/>
        </w:rPr>
        <w:t xml:space="preserve">SV-Nr. </w:t>
      </w:r>
      <w:r w:rsidRPr="00A42BBC">
        <w:rPr>
          <w:sz w:val="20"/>
          <w:szCs w:val="20"/>
        </w:rPr>
        <w:t>und</w:t>
      </w:r>
      <w:r w:rsidRPr="00A42BBC">
        <w:rPr>
          <w:b/>
          <w:sz w:val="20"/>
          <w:szCs w:val="20"/>
        </w:rPr>
        <w:t xml:space="preserve"> Geb.Datum</w:t>
      </w:r>
      <w:r w:rsidR="008E2C26" w:rsidRPr="00A42BB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63448314"/>
          <w:lock w:val="sdtLocked"/>
          <w:placeholder>
            <w:docPart w:val="B9FB11C89B094D8ABE277CD092999438"/>
          </w:placeholder>
          <w:showingPlcHdr/>
        </w:sdtPr>
        <w:sdtEndPr/>
        <w:sdtContent>
          <w:r w:rsidR="008E2C26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SV-Nr. inkl. Geb.Dat., z.B. 4658 25.08.86.</w:t>
          </w:r>
        </w:sdtContent>
      </w:sdt>
    </w:p>
    <w:p w:rsidR="002F4D8C" w:rsidRPr="00A42BBC" w:rsidRDefault="002F4D8C" w:rsidP="001D3176">
      <w:pPr>
        <w:rPr>
          <w:b/>
          <w:noProof/>
          <w:sz w:val="20"/>
          <w:szCs w:val="20"/>
        </w:rPr>
      </w:pPr>
    </w:p>
    <w:p w:rsidR="00BA322F" w:rsidRPr="00A42BBC" w:rsidRDefault="00BA322F" w:rsidP="001D3176">
      <w:pPr>
        <w:tabs>
          <w:tab w:val="left" w:pos="3119"/>
          <w:tab w:val="left" w:leader="dot" w:pos="9072"/>
        </w:tabs>
        <w:spacing w:line="240" w:lineRule="auto"/>
        <w:rPr>
          <w:b/>
          <w:sz w:val="20"/>
          <w:szCs w:val="20"/>
        </w:rPr>
      </w:pPr>
      <w:r w:rsidRPr="00A42BBC">
        <w:rPr>
          <w:b/>
          <w:sz w:val="20"/>
          <w:szCs w:val="20"/>
        </w:rPr>
        <w:t xml:space="preserve">Adressen </w:t>
      </w:r>
      <w:r w:rsidRPr="00A42BBC">
        <w:rPr>
          <w:sz w:val="20"/>
          <w:szCs w:val="20"/>
        </w:rPr>
        <w:t>und</w:t>
      </w:r>
      <w:r w:rsidRPr="00A42BBC">
        <w:rPr>
          <w:b/>
          <w:sz w:val="20"/>
          <w:szCs w:val="20"/>
        </w:rPr>
        <w:t xml:space="preserve"> Tel.Nr.</w:t>
      </w:r>
    </w:p>
    <w:p w:rsidR="001D3176" w:rsidRPr="00A42BBC" w:rsidRDefault="001D3176" w:rsidP="001D3176">
      <w:pPr>
        <w:tabs>
          <w:tab w:val="left" w:pos="2268"/>
          <w:tab w:val="left" w:leader="dot" w:pos="9072"/>
        </w:tabs>
        <w:spacing w:line="240" w:lineRule="auto"/>
        <w:rPr>
          <w:sz w:val="10"/>
          <w:szCs w:val="10"/>
        </w:rPr>
      </w:pPr>
    </w:p>
    <w:p w:rsidR="00BA322F" w:rsidRPr="00A42BBC" w:rsidRDefault="00053618" w:rsidP="0076746A">
      <w:pPr>
        <w:tabs>
          <w:tab w:val="left" w:pos="2268"/>
        </w:tabs>
        <w:spacing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>Heimatadresse</w:t>
      </w:r>
      <w:r w:rsidR="00BA322F" w:rsidRPr="00A42BB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82118"/>
          <w:lock w:val="sdtLocked"/>
          <w:placeholder>
            <w:docPart w:val="B70FE4E70465445B892621D4A0A6D41A"/>
          </w:placeholder>
          <w:showingPlcHdr/>
        </w:sdtPr>
        <w:sdtEndPr/>
        <w:sdtContent>
          <w:bookmarkStart w:id="0" w:name="_GoBack"/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Straße, Hausnummer </w:t>
          </w:r>
          <w:bookmarkEnd w:id="0"/>
        </w:sdtContent>
      </w:sdt>
    </w:p>
    <w:p w:rsidR="00BA322F" w:rsidRPr="00A42BBC" w:rsidRDefault="00053618" w:rsidP="0076746A">
      <w:pPr>
        <w:tabs>
          <w:tab w:val="left" w:pos="2268"/>
        </w:tabs>
        <w:spacing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8793035"/>
          <w:lock w:val="sdtLocked"/>
          <w:placeholder>
            <w:docPart w:val="DBFB55ADB2044E8BBB7FF485323ECA5F"/>
          </w:placeholder>
          <w:showingPlcHdr/>
        </w:sdtPr>
        <w:sdtEndPr/>
        <w:sdtContent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Postleitzahl, Ort </w:t>
          </w:r>
        </w:sdtContent>
      </w:sdt>
    </w:p>
    <w:p w:rsidR="00BA322F" w:rsidRPr="00A42BBC" w:rsidRDefault="00BA322F" w:rsidP="0076746A">
      <w:pPr>
        <w:tabs>
          <w:tab w:val="left" w:pos="2268"/>
        </w:tabs>
        <w:spacing w:line="240" w:lineRule="auto"/>
        <w:rPr>
          <w:sz w:val="10"/>
          <w:szCs w:val="10"/>
        </w:rPr>
      </w:pPr>
    </w:p>
    <w:p w:rsidR="00BA322F" w:rsidRPr="00A42BBC" w:rsidRDefault="00BA322F" w:rsidP="0076746A">
      <w:pPr>
        <w:pStyle w:val="Fuzeile"/>
        <w:tabs>
          <w:tab w:val="clear" w:pos="4536"/>
          <w:tab w:val="left" w:pos="2268"/>
          <w:tab w:val="left" w:leader="dot" w:pos="9072"/>
        </w:tabs>
        <w:rPr>
          <w:sz w:val="10"/>
          <w:szCs w:val="10"/>
        </w:rPr>
      </w:pPr>
    </w:p>
    <w:p w:rsidR="00BA322F" w:rsidRPr="00A42BBC" w:rsidRDefault="00BA322F" w:rsidP="0076746A">
      <w:pPr>
        <w:tabs>
          <w:tab w:val="left" w:pos="2268"/>
        </w:tabs>
        <w:spacing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>Studie</w:t>
      </w:r>
      <w:r w:rsidR="00053618" w:rsidRPr="00A42BBC">
        <w:rPr>
          <w:sz w:val="20"/>
          <w:szCs w:val="20"/>
        </w:rPr>
        <w:t>nadresse</w:t>
      </w:r>
      <w:r w:rsidRPr="00A42BB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4251862"/>
          <w:lock w:val="sdtLocked"/>
          <w:placeholder>
            <w:docPart w:val="CFA8A8135528416E8FED2B4007C945A3"/>
          </w:placeholder>
          <w:showingPlcHdr/>
        </w:sdtPr>
        <w:sdtEndPr/>
        <w:sdtContent>
          <w:r w:rsidR="00053618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Straße, Hausnummer </w:t>
          </w:r>
        </w:sdtContent>
      </w:sdt>
    </w:p>
    <w:p w:rsidR="00BA322F" w:rsidRPr="00A42BBC" w:rsidRDefault="00BA322F" w:rsidP="0076746A">
      <w:pPr>
        <w:tabs>
          <w:tab w:val="left" w:pos="2268"/>
        </w:tabs>
        <w:spacing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48457758"/>
          <w:lock w:val="sdtLocked"/>
          <w:placeholder>
            <w:docPart w:val="83F58E0249E344408ED7D86FCECA9EDA"/>
          </w:placeholder>
          <w:showingPlcHdr/>
        </w:sdtPr>
        <w:sdtEndPr/>
        <w:sdtContent>
          <w:r w:rsidR="00053618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Postleitzahl, Ort </w:t>
          </w:r>
        </w:sdtContent>
      </w:sdt>
    </w:p>
    <w:p w:rsidR="00BA322F" w:rsidRPr="00A42BBC" w:rsidRDefault="00BA322F" w:rsidP="0076746A">
      <w:pPr>
        <w:pStyle w:val="Fuzeile"/>
        <w:tabs>
          <w:tab w:val="clear" w:pos="4536"/>
          <w:tab w:val="left" w:pos="2268"/>
          <w:tab w:val="left" w:leader="dot" w:pos="9072"/>
        </w:tabs>
        <w:rPr>
          <w:sz w:val="10"/>
          <w:szCs w:val="10"/>
        </w:rPr>
      </w:pPr>
    </w:p>
    <w:p w:rsidR="00BA322F" w:rsidRPr="00A42BBC" w:rsidRDefault="00BA322F" w:rsidP="0076746A">
      <w:pPr>
        <w:tabs>
          <w:tab w:val="left" w:pos="2268"/>
        </w:tabs>
        <w:spacing w:line="240" w:lineRule="auto"/>
        <w:rPr>
          <w:b/>
          <w:sz w:val="20"/>
          <w:szCs w:val="20"/>
        </w:rPr>
      </w:pPr>
      <w:r w:rsidRPr="00A42BBC">
        <w:rPr>
          <w:b/>
          <w:sz w:val="20"/>
          <w:szCs w:val="20"/>
        </w:rPr>
        <w:t>Mobiltel.</w:t>
      </w:r>
      <w:r w:rsidR="004F38C7" w:rsidRPr="00A42BBC">
        <w:rPr>
          <w:b/>
          <w:sz w:val="20"/>
          <w:szCs w:val="20"/>
        </w:rPr>
        <w:t>-Nummer</w:t>
      </w:r>
      <w:r w:rsidRPr="00A42BB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4099133"/>
          <w:lock w:val="sdtLocked"/>
          <w:placeholder>
            <w:docPart w:val="6931593B2C5646AB9B305FD7E4061F13"/>
          </w:placeholder>
          <w:showingPlcHdr/>
        </w:sdtPr>
        <w:sdtEndPr/>
        <w:sdtContent>
          <w:r w:rsidR="004F38C7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Bitte Handynummer eingeben.</w:t>
          </w:r>
        </w:sdtContent>
      </w:sdt>
    </w:p>
    <w:p w:rsidR="00BA322F" w:rsidRPr="00A42BBC" w:rsidRDefault="00BA322F" w:rsidP="0076746A">
      <w:pPr>
        <w:tabs>
          <w:tab w:val="left" w:pos="2268"/>
        </w:tabs>
        <w:spacing w:line="240" w:lineRule="auto"/>
        <w:rPr>
          <w:b/>
          <w:sz w:val="20"/>
          <w:szCs w:val="20"/>
        </w:rPr>
      </w:pPr>
      <w:r w:rsidRPr="00A42BBC">
        <w:rPr>
          <w:b/>
          <w:sz w:val="20"/>
          <w:szCs w:val="20"/>
        </w:rPr>
        <w:t>E-Mail-Adresse</w:t>
      </w:r>
      <w:r w:rsidRPr="00A42BB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89096470"/>
          <w:lock w:val="sdtLocked"/>
          <w:placeholder>
            <w:docPart w:val="5A0122DD4B8941978A7CC42EBB9FD47C"/>
          </w:placeholder>
          <w:showingPlcHdr/>
        </w:sdtPr>
        <w:sdtEndPr/>
        <w:sdtContent>
          <w:r w:rsidR="004F38C7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Bitte E-Mail-Adresse eingeben.</w:t>
          </w:r>
        </w:sdtContent>
      </w:sdt>
    </w:p>
    <w:p w:rsidR="00BA322F" w:rsidRPr="00A42BBC" w:rsidRDefault="00BA322F" w:rsidP="0076746A">
      <w:pPr>
        <w:pStyle w:val="Fuzeile"/>
        <w:tabs>
          <w:tab w:val="clear" w:pos="4536"/>
          <w:tab w:val="left" w:pos="2268"/>
          <w:tab w:val="left" w:leader="dot" w:pos="9072"/>
        </w:tabs>
        <w:rPr>
          <w:sz w:val="10"/>
          <w:szCs w:val="10"/>
        </w:rPr>
      </w:pPr>
    </w:p>
    <w:p w:rsidR="00BA322F" w:rsidRPr="00080FF5" w:rsidRDefault="00BA322F" w:rsidP="0076746A">
      <w:pPr>
        <w:tabs>
          <w:tab w:val="left" w:pos="2268"/>
        </w:tabs>
        <w:spacing w:line="240" w:lineRule="auto"/>
        <w:ind w:left="2268" w:hanging="2268"/>
        <w:rPr>
          <w:sz w:val="20"/>
          <w:szCs w:val="20"/>
        </w:rPr>
      </w:pPr>
      <w:r w:rsidRPr="00A42BBC">
        <w:rPr>
          <w:b/>
          <w:sz w:val="20"/>
          <w:szCs w:val="20"/>
        </w:rPr>
        <w:t>Studienrichtung/Sem</w:t>
      </w:r>
      <w:r w:rsidR="00BC592E" w:rsidRPr="00A42BBC">
        <w:rPr>
          <w:b/>
          <w:sz w:val="20"/>
          <w:szCs w:val="20"/>
        </w:rPr>
        <w:t>.</w:t>
      </w:r>
      <w:r w:rsidR="00BC592E" w:rsidRPr="00080FF5">
        <w:rPr>
          <w:sz w:val="20"/>
          <w:szCs w:val="20"/>
        </w:rPr>
        <w:t xml:space="preserve"> </w:t>
      </w:r>
      <w:r w:rsidR="00BC592E" w:rsidRPr="00080FF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76154733"/>
          <w:lock w:val="sdtLocked"/>
          <w:placeholder>
            <w:docPart w:val="6FD4367DF36A41EBB940433940AED79E"/>
          </w:placeholder>
          <w:showingPlcHdr/>
        </w:sdtPr>
        <w:sdtEndPr/>
        <w:sdtContent>
          <w:r w:rsidR="004F38C7" w:rsidRPr="00080FF5">
            <w:rPr>
              <w:rStyle w:val="Platzhaltertext"/>
              <w:color w:val="808080" w:themeColor="background1" w:themeShade="80"/>
              <w:sz w:val="20"/>
              <w:szCs w:val="20"/>
            </w:rPr>
            <w:t>Geben Sie bitte Ihre (Haupt-)Studienrichtung bzw. im wievielten Semester Sie studieren..</w:t>
          </w:r>
        </w:sdtContent>
      </w:sdt>
    </w:p>
    <w:p w:rsidR="001D3176" w:rsidRPr="00080FF5" w:rsidRDefault="001D3176" w:rsidP="001D3176">
      <w:pPr>
        <w:tabs>
          <w:tab w:val="left" w:pos="2268"/>
          <w:tab w:val="left" w:leader="dot" w:pos="9072"/>
        </w:tabs>
        <w:spacing w:line="240" w:lineRule="auto"/>
        <w:rPr>
          <w:sz w:val="20"/>
          <w:szCs w:val="20"/>
        </w:rPr>
      </w:pPr>
    </w:p>
    <w:p w:rsidR="00BA322F" w:rsidRPr="00A42BBC" w:rsidRDefault="00BA322F" w:rsidP="001D3176">
      <w:pPr>
        <w:tabs>
          <w:tab w:val="left" w:pos="3119"/>
          <w:tab w:val="left" w:leader="dot" w:pos="9072"/>
        </w:tabs>
        <w:spacing w:line="240" w:lineRule="auto"/>
        <w:jc w:val="both"/>
        <w:rPr>
          <w:b/>
          <w:sz w:val="20"/>
          <w:szCs w:val="20"/>
        </w:rPr>
      </w:pPr>
      <w:r w:rsidRPr="00A42BBC">
        <w:rPr>
          <w:b/>
          <w:sz w:val="20"/>
          <w:szCs w:val="20"/>
        </w:rPr>
        <w:t xml:space="preserve">Prüfungsergebnisse </w:t>
      </w:r>
    </w:p>
    <w:p w:rsidR="00BA322F" w:rsidRPr="00A42BBC" w:rsidRDefault="00BA322F" w:rsidP="001D3176">
      <w:pPr>
        <w:tabs>
          <w:tab w:val="left" w:pos="3119"/>
          <w:tab w:val="left" w:leader="dot" w:pos="9072"/>
        </w:tabs>
        <w:spacing w:before="80" w:line="240" w:lineRule="auto"/>
        <w:jc w:val="both"/>
        <w:rPr>
          <w:szCs w:val="16"/>
        </w:rPr>
      </w:pPr>
      <w:r w:rsidRPr="00A42BBC">
        <w:rPr>
          <w:szCs w:val="16"/>
        </w:rPr>
        <w:t>Soweit vorhanden, bitte Note und Semester in dem die LV absolviert wurde angeben. Wurde die LVA durch An</w:t>
      </w:r>
      <w:r w:rsidRPr="00A42BBC">
        <w:rPr>
          <w:szCs w:val="16"/>
        </w:rPr>
        <w:softHyphen/>
        <w:t>rech</w:t>
      </w:r>
      <w:r w:rsidRPr="00A42BBC">
        <w:rPr>
          <w:szCs w:val="16"/>
        </w:rPr>
        <w:softHyphen/>
        <w:t>nung absolviert bitte einen entsprechenden Vermerk machen und die bei der Anrechnung festgelegte Note an</w:t>
      </w:r>
      <w:r w:rsidRPr="00A42BBC">
        <w:rPr>
          <w:szCs w:val="16"/>
        </w:rPr>
        <w:softHyphen/>
        <w:t>geben. Bei Note "Bestanden" bitte die Teilnoten der angerechn</w:t>
      </w:r>
      <w:r w:rsidRPr="00A42BBC">
        <w:rPr>
          <w:szCs w:val="16"/>
        </w:rPr>
        <w:t>e</w:t>
      </w:r>
      <w:r w:rsidRPr="00A42BBC">
        <w:rPr>
          <w:szCs w:val="16"/>
        </w:rPr>
        <w:t>ten LVs anführen.</w:t>
      </w:r>
    </w:p>
    <w:p w:rsidR="00BA322F" w:rsidRPr="00A42BBC" w:rsidRDefault="00BA322F" w:rsidP="001D3176">
      <w:pPr>
        <w:tabs>
          <w:tab w:val="left" w:pos="3119"/>
          <w:tab w:val="left" w:leader="dot" w:pos="9072"/>
        </w:tabs>
        <w:spacing w:line="240" w:lineRule="auto"/>
        <w:rPr>
          <w:sz w:val="10"/>
          <w:szCs w:val="10"/>
        </w:rPr>
      </w:pPr>
    </w:p>
    <w:p w:rsidR="00BA322F" w:rsidRPr="00A42BBC" w:rsidRDefault="006E238E" w:rsidP="005D01F9">
      <w:pPr>
        <w:tabs>
          <w:tab w:val="left" w:pos="3828"/>
          <w:tab w:val="left" w:pos="5103"/>
        </w:tabs>
        <w:spacing w:before="80"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 </w:t>
      </w:r>
      <w:r w:rsidR="00BA322F" w:rsidRPr="00A42BBC">
        <w:rPr>
          <w:sz w:val="20"/>
          <w:szCs w:val="20"/>
        </w:rPr>
        <w:t>VO Datenmodellierung</w:t>
      </w:r>
      <w:r w:rsidR="00BA322F" w:rsidRPr="00A42BBC">
        <w:rPr>
          <w:sz w:val="20"/>
          <w:szCs w:val="20"/>
        </w:rPr>
        <w:tab/>
        <w:t xml:space="preserve">Note: </w:t>
      </w:r>
      <w:sdt>
        <w:sdtPr>
          <w:rPr>
            <w:sz w:val="20"/>
            <w:szCs w:val="20"/>
          </w:rPr>
          <w:id w:val="-443069728"/>
          <w:placeholder>
            <w:docPart w:val="288F97BF68464126B7FB2D879D21559D"/>
          </w:placeholder>
          <w:showingPlcHdr/>
        </w:sdtPr>
        <w:sdtEndPr/>
        <w:sdtContent>
          <w:r w:rsidR="00BC592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sdtContent>
      </w:sdt>
      <w:r w:rsidR="00BC592E" w:rsidRPr="00A42BBC">
        <w:rPr>
          <w:sz w:val="20"/>
          <w:szCs w:val="20"/>
        </w:rPr>
        <w:tab/>
      </w:r>
      <w:r w:rsidR="00BA322F" w:rsidRPr="00A42BBC">
        <w:rPr>
          <w:sz w:val="20"/>
          <w:szCs w:val="20"/>
        </w:rPr>
        <w:t>Sem.:</w:t>
      </w:r>
      <w:r w:rsidR="00BC592E" w:rsidRPr="00A42BB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2242866"/>
          <w:placeholder>
            <w:docPart w:val="B9E12DC5EF394BAD90B825877DDE3377"/>
          </w:placeholder>
          <w:showingPlcHdr/>
        </w:sdtPr>
        <w:sdtEndPr/>
        <w:sdtContent>
          <w:r w:rsidR="00BC592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sdtContent>
      </w:sdt>
    </w:p>
    <w:p w:rsidR="00BC592E" w:rsidRPr="00A42BBC" w:rsidRDefault="006E238E" w:rsidP="005D01F9">
      <w:pPr>
        <w:tabs>
          <w:tab w:val="left" w:pos="3828"/>
          <w:tab w:val="left" w:pos="5103"/>
        </w:tabs>
        <w:spacing w:before="80"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 </w:t>
      </w:r>
      <w:r w:rsidR="00BA322F" w:rsidRPr="00A42BBC">
        <w:rPr>
          <w:sz w:val="20"/>
          <w:szCs w:val="20"/>
        </w:rPr>
        <w:t>UE Datenmodellierung</w:t>
      </w:r>
      <w:r w:rsidR="00BA322F" w:rsidRPr="00A42BBC">
        <w:rPr>
          <w:sz w:val="20"/>
          <w:szCs w:val="20"/>
        </w:rPr>
        <w:tab/>
      </w:r>
      <w:r w:rsidR="00BC592E" w:rsidRPr="00A42BBC">
        <w:rPr>
          <w:sz w:val="20"/>
          <w:szCs w:val="20"/>
        </w:rPr>
        <w:t xml:space="preserve">Note: </w:t>
      </w:r>
      <w:sdt>
        <w:sdtPr>
          <w:rPr>
            <w:sz w:val="20"/>
            <w:szCs w:val="20"/>
          </w:rPr>
          <w:id w:val="-1277710174"/>
          <w:placeholder>
            <w:docPart w:val="9CEECAF6EEB24FFA9A1A34CB1E1057E0"/>
          </w:placeholder>
          <w:showingPlcHdr/>
        </w:sdtPr>
        <w:sdtEndPr/>
        <w:sdtContent>
          <w:r w:rsidR="00BC592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sdtContent>
      </w:sdt>
      <w:r w:rsidR="00BC592E" w:rsidRPr="00A42BBC">
        <w:rPr>
          <w:sz w:val="20"/>
          <w:szCs w:val="20"/>
        </w:rPr>
        <w:tab/>
      </w:r>
      <w:r w:rsidR="00ED5F1E" w:rsidRPr="00A42BBC">
        <w:rPr>
          <w:sz w:val="20"/>
          <w:szCs w:val="20"/>
        </w:rPr>
        <w:t xml:space="preserve">Sem.: </w:t>
      </w:r>
      <w:sdt>
        <w:sdtPr>
          <w:rPr>
            <w:sz w:val="20"/>
            <w:szCs w:val="20"/>
          </w:rPr>
          <w:id w:val="-540126510"/>
          <w:placeholder>
            <w:docPart w:val="B3BE20357A2A4BD7A98DC469FCC8D016"/>
          </w:placeholder>
          <w:showingPlcHdr/>
        </w:sdtPr>
        <w:sdtEndPr/>
        <w:sdtContent>
          <w:r w:rsidR="00ED5F1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sdtContent>
      </w:sdt>
    </w:p>
    <w:p w:rsidR="00BC592E" w:rsidRPr="00A42BBC" w:rsidRDefault="00BC592E" w:rsidP="005D01F9">
      <w:pPr>
        <w:tabs>
          <w:tab w:val="left" w:pos="3828"/>
          <w:tab w:val="left" w:pos="5103"/>
        </w:tabs>
        <w:spacing w:before="80"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 </w:t>
      </w:r>
      <w:r w:rsidR="00BA322F" w:rsidRPr="00A42BBC">
        <w:rPr>
          <w:sz w:val="20"/>
          <w:szCs w:val="20"/>
        </w:rPr>
        <w:t xml:space="preserve">VO Algorithmen </w:t>
      </w:r>
      <w:r w:rsidR="00BA322F" w:rsidRPr="00A42BBC">
        <w:rPr>
          <w:sz w:val="20"/>
          <w:szCs w:val="20"/>
        </w:rPr>
        <w:tab/>
      </w:r>
      <w:r w:rsidRPr="00A42BBC">
        <w:rPr>
          <w:sz w:val="20"/>
          <w:szCs w:val="20"/>
        </w:rPr>
        <w:t xml:space="preserve">Note: </w:t>
      </w:r>
      <w:sdt>
        <w:sdtPr>
          <w:rPr>
            <w:sz w:val="20"/>
            <w:szCs w:val="20"/>
          </w:rPr>
          <w:id w:val="-1634940711"/>
          <w:placeholder>
            <w:docPart w:val="77E8C13313B14B31996AE2268B7BA8B2"/>
          </w:placeholder>
          <w:showingPlcHdr/>
        </w:sdtPr>
        <w:sdtEndPr/>
        <w:sdtContent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sdtContent>
      </w:sdt>
      <w:r w:rsidRPr="00A42BBC">
        <w:rPr>
          <w:sz w:val="20"/>
          <w:szCs w:val="20"/>
        </w:rPr>
        <w:tab/>
      </w:r>
      <w:r w:rsidR="00ED5F1E" w:rsidRPr="00A42BBC">
        <w:rPr>
          <w:sz w:val="20"/>
          <w:szCs w:val="20"/>
        </w:rPr>
        <w:t xml:space="preserve">Sem.: </w:t>
      </w:r>
      <w:sdt>
        <w:sdtPr>
          <w:rPr>
            <w:sz w:val="20"/>
            <w:szCs w:val="20"/>
          </w:rPr>
          <w:id w:val="585662007"/>
          <w:placeholder>
            <w:docPart w:val="031F2D23955B456785209851D2951543"/>
          </w:placeholder>
          <w:showingPlcHdr/>
        </w:sdtPr>
        <w:sdtEndPr/>
        <w:sdtContent>
          <w:r w:rsidR="00ED5F1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sdtContent>
      </w:sdt>
    </w:p>
    <w:p w:rsidR="00BC592E" w:rsidRPr="00A42BBC" w:rsidRDefault="00BC592E" w:rsidP="005D01F9">
      <w:pPr>
        <w:tabs>
          <w:tab w:val="left" w:pos="3828"/>
          <w:tab w:val="left" w:pos="5103"/>
        </w:tabs>
        <w:spacing w:before="80"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 </w:t>
      </w:r>
      <w:r w:rsidR="00BA322F" w:rsidRPr="00A42BBC">
        <w:rPr>
          <w:sz w:val="20"/>
          <w:szCs w:val="20"/>
        </w:rPr>
        <w:t xml:space="preserve">UE Algorithmen </w:t>
      </w:r>
      <w:r w:rsidR="00BA322F" w:rsidRPr="00A42BBC">
        <w:rPr>
          <w:sz w:val="20"/>
          <w:szCs w:val="20"/>
        </w:rPr>
        <w:tab/>
      </w:r>
      <w:r w:rsidRPr="00A42BBC">
        <w:rPr>
          <w:sz w:val="20"/>
          <w:szCs w:val="20"/>
        </w:rPr>
        <w:t xml:space="preserve">Note: </w:t>
      </w:r>
      <w:sdt>
        <w:sdtPr>
          <w:rPr>
            <w:sz w:val="20"/>
            <w:szCs w:val="20"/>
          </w:rPr>
          <w:id w:val="-626772571"/>
          <w:placeholder>
            <w:docPart w:val="E744A36689E648C994588EC3B8E9340B"/>
          </w:placeholder>
          <w:showingPlcHdr/>
        </w:sdtPr>
        <w:sdtEndPr/>
        <w:sdtContent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sdtContent>
      </w:sdt>
      <w:r w:rsidRPr="00A42BBC">
        <w:rPr>
          <w:sz w:val="20"/>
          <w:szCs w:val="20"/>
        </w:rPr>
        <w:tab/>
      </w:r>
      <w:r w:rsidR="00ED5F1E" w:rsidRPr="00A42BBC">
        <w:rPr>
          <w:sz w:val="20"/>
          <w:szCs w:val="20"/>
        </w:rPr>
        <w:t xml:space="preserve">Sem.: </w:t>
      </w:r>
      <w:sdt>
        <w:sdtPr>
          <w:rPr>
            <w:sz w:val="20"/>
            <w:szCs w:val="20"/>
          </w:rPr>
          <w:id w:val="1313376334"/>
          <w:placeholder>
            <w:docPart w:val="383EB52AA31040F982B9C5C7CC744BA3"/>
          </w:placeholder>
          <w:showingPlcHdr/>
        </w:sdtPr>
        <w:sdtEndPr/>
        <w:sdtContent>
          <w:r w:rsidR="00ED5F1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sdtContent>
      </w:sdt>
    </w:p>
    <w:p w:rsidR="00BC592E" w:rsidRPr="00A42BBC" w:rsidRDefault="00BC592E" w:rsidP="005D01F9">
      <w:pPr>
        <w:tabs>
          <w:tab w:val="left" w:pos="3828"/>
          <w:tab w:val="left" w:pos="5103"/>
        </w:tabs>
        <w:spacing w:before="80"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 </w:t>
      </w:r>
      <w:r w:rsidR="00BA322F" w:rsidRPr="00A42BBC">
        <w:rPr>
          <w:sz w:val="20"/>
          <w:szCs w:val="20"/>
        </w:rPr>
        <w:t>VO Softwareentwicklung 1</w:t>
      </w:r>
      <w:r w:rsidR="00BA322F" w:rsidRPr="00A42BBC">
        <w:rPr>
          <w:sz w:val="20"/>
          <w:szCs w:val="20"/>
        </w:rPr>
        <w:tab/>
      </w:r>
      <w:r w:rsidRPr="00A42BBC">
        <w:rPr>
          <w:sz w:val="20"/>
          <w:szCs w:val="20"/>
        </w:rPr>
        <w:t xml:space="preserve">Note: </w:t>
      </w:r>
      <w:sdt>
        <w:sdtPr>
          <w:rPr>
            <w:sz w:val="20"/>
            <w:szCs w:val="20"/>
          </w:rPr>
          <w:id w:val="880207900"/>
          <w:placeholder>
            <w:docPart w:val="2EEF14D7DB0B4C3796BA49DAA361C3E5"/>
          </w:placeholder>
          <w:showingPlcHdr/>
        </w:sdtPr>
        <w:sdtEndPr/>
        <w:sdtContent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sdtContent>
      </w:sdt>
      <w:r w:rsidRPr="00A42BBC">
        <w:rPr>
          <w:sz w:val="20"/>
          <w:szCs w:val="20"/>
        </w:rPr>
        <w:tab/>
      </w:r>
      <w:r w:rsidR="00ED5F1E" w:rsidRPr="00A42BBC">
        <w:rPr>
          <w:sz w:val="20"/>
          <w:szCs w:val="20"/>
        </w:rPr>
        <w:t xml:space="preserve">Sem.: </w:t>
      </w:r>
      <w:sdt>
        <w:sdtPr>
          <w:rPr>
            <w:sz w:val="20"/>
            <w:szCs w:val="20"/>
          </w:rPr>
          <w:id w:val="222957914"/>
          <w:placeholder>
            <w:docPart w:val="8C7761079264449195CF5BFB3104CD80"/>
          </w:placeholder>
          <w:showingPlcHdr/>
        </w:sdtPr>
        <w:sdtEndPr/>
        <w:sdtContent>
          <w:r w:rsidR="00ED5F1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sdtContent>
      </w:sdt>
    </w:p>
    <w:p w:rsidR="00BC592E" w:rsidRPr="00A42BBC" w:rsidRDefault="00BC592E" w:rsidP="005D01F9">
      <w:pPr>
        <w:tabs>
          <w:tab w:val="left" w:pos="3828"/>
          <w:tab w:val="left" w:pos="5103"/>
        </w:tabs>
        <w:spacing w:before="80"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 </w:t>
      </w:r>
      <w:r w:rsidR="00BA322F" w:rsidRPr="00A42BBC">
        <w:rPr>
          <w:sz w:val="20"/>
          <w:szCs w:val="20"/>
        </w:rPr>
        <w:t>UE Softwareentwicklung 1</w:t>
      </w:r>
      <w:r w:rsidR="00BA322F" w:rsidRPr="00A42BBC">
        <w:rPr>
          <w:sz w:val="20"/>
          <w:szCs w:val="20"/>
        </w:rPr>
        <w:tab/>
      </w:r>
      <w:r w:rsidRPr="00A42BBC">
        <w:rPr>
          <w:sz w:val="20"/>
          <w:szCs w:val="20"/>
        </w:rPr>
        <w:t xml:space="preserve">Note: </w:t>
      </w:r>
      <w:sdt>
        <w:sdtPr>
          <w:rPr>
            <w:sz w:val="20"/>
            <w:szCs w:val="20"/>
          </w:rPr>
          <w:id w:val="-2073500714"/>
          <w:placeholder>
            <w:docPart w:val="6F355E0A34C2458CA6069D6AC2B98895"/>
          </w:placeholder>
          <w:showingPlcHdr/>
        </w:sdtPr>
        <w:sdtEndPr/>
        <w:sdtContent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sdtContent>
      </w:sdt>
      <w:r w:rsidRPr="00A42BBC">
        <w:rPr>
          <w:sz w:val="20"/>
          <w:szCs w:val="20"/>
        </w:rPr>
        <w:tab/>
      </w:r>
      <w:r w:rsidR="00ED5F1E" w:rsidRPr="00A42BBC">
        <w:rPr>
          <w:sz w:val="20"/>
          <w:szCs w:val="20"/>
        </w:rPr>
        <w:t xml:space="preserve">Sem.: </w:t>
      </w:r>
      <w:sdt>
        <w:sdtPr>
          <w:rPr>
            <w:sz w:val="20"/>
            <w:szCs w:val="20"/>
          </w:rPr>
          <w:id w:val="371735471"/>
          <w:placeholder>
            <w:docPart w:val="5007B53373C84590950914AD7611193C"/>
          </w:placeholder>
          <w:showingPlcHdr/>
        </w:sdtPr>
        <w:sdtEndPr/>
        <w:sdtContent>
          <w:r w:rsidR="00ED5F1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sdtContent>
      </w:sdt>
    </w:p>
    <w:p w:rsidR="00BC592E" w:rsidRPr="00A42BBC" w:rsidRDefault="00BC592E" w:rsidP="005D01F9">
      <w:pPr>
        <w:tabs>
          <w:tab w:val="left" w:pos="3828"/>
          <w:tab w:val="left" w:pos="5103"/>
        </w:tabs>
        <w:spacing w:before="80"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 </w:t>
      </w:r>
      <w:r w:rsidR="00BA322F" w:rsidRPr="00A42BBC">
        <w:rPr>
          <w:sz w:val="20"/>
          <w:szCs w:val="20"/>
        </w:rPr>
        <w:t>VO Softwareentwicklung 2</w:t>
      </w:r>
      <w:r w:rsidR="00BA322F" w:rsidRPr="00A42BBC">
        <w:rPr>
          <w:sz w:val="20"/>
          <w:szCs w:val="20"/>
        </w:rPr>
        <w:tab/>
      </w:r>
      <w:r w:rsidRPr="00A42BBC">
        <w:rPr>
          <w:sz w:val="20"/>
          <w:szCs w:val="20"/>
        </w:rPr>
        <w:t xml:space="preserve">Note: </w:t>
      </w:r>
      <w:sdt>
        <w:sdtPr>
          <w:rPr>
            <w:sz w:val="20"/>
            <w:szCs w:val="20"/>
          </w:rPr>
          <w:id w:val="118115074"/>
          <w:placeholder>
            <w:docPart w:val="767EB8E9CED34E6C8F22C12AE1EC1E22"/>
          </w:placeholder>
          <w:showingPlcHdr/>
        </w:sdtPr>
        <w:sdtEndPr/>
        <w:sdtContent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sdtContent>
      </w:sdt>
      <w:r w:rsidRPr="00A42BBC">
        <w:rPr>
          <w:sz w:val="20"/>
          <w:szCs w:val="20"/>
        </w:rPr>
        <w:tab/>
      </w:r>
      <w:r w:rsidR="00ED5F1E" w:rsidRPr="00A42BBC">
        <w:rPr>
          <w:sz w:val="20"/>
          <w:szCs w:val="20"/>
        </w:rPr>
        <w:t xml:space="preserve">Sem.: </w:t>
      </w:r>
      <w:sdt>
        <w:sdtPr>
          <w:rPr>
            <w:sz w:val="20"/>
            <w:szCs w:val="20"/>
          </w:rPr>
          <w:id w:val="-1180419890"/>
          <w:placeholder>
            <w:docPart w:val="D84F3D050C114530AC811A54191E8887"/>
          </w:placeholder>
          <w:showingPlcHdr/>
        </w:sdtPr>
        <w:sdtEndPr/>
        <w:sdtContent>
          <w:r w:rsidR="00ED5F1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sdtContent>
      </w:sdt>
    </w:p>
    <w:p w:rsidR="00BC592E" w:rsidRPr="00A42BBC" w:rsidRDefault="00BC592E" w:rsidP="005D01F9">
      <w:pPr>
        <w:tabs>
          <w:tab w:val="left" w:pos="3828"/>
          <w:tab w:val="left" w:pos="5103"/>
        </w:tabs>
        <w:spacing w:before="80"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 </w:t>
      </w:r>
      <w:r w:rsidR="00BA322F" w:rsidRPr="00A42BBC">
        <w:rPr>
          <w:sz w:val="20"/>
          <w:szCs w:val="20"/>
        </w:rPr>
        <w:t>UE Softwareentwicklung 2</w:t>
      </w:r>
      <w:r w:rsidR="00BA322F" w:rsidRPr="00A42BBC">
        <w:rPr>
          <w:sz w:val="20"/>
          <w:szCs w:val="20"/>
        </w:rPr>
        <w:tab/>
      </w:r>
      <w:r w:rsidRPr="00A42BBC">
        <w:rPr>
          <w:sz w:val="20"/>
          <w:szCs w:val="20"/>
        </w:rPr>
        <w:t xml:space="preserve">Note: </w:t>
      </w:r>
      <w:sdt>
        <w:sdtPr>
          <w:rPr>
            <w:sz w:val="20"/>
            <w:szCs w:val="20"/>
          </w:rPr>
          <w:id w:val="-483397425"/>
          <w:placeholder>
            <w:docPart w:val="149AD581992B4142A3255A1234334766"/>
          </w:placeholder>
          <w:showingPlcHdr/>
        </w:sdtPr>
        <w:sdtEndPr/>
        <w:sdtContent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sdtContent>
      </w:sdt>
      <w:r w:rsidRPr="00A42BBC">
        <w:rPr>
          <w:sz w:val="20"/>
          <w:szCs w:val="20"/>
        </w:rPr>
        <w:tab/>
      </w:r>
      <w:r w:rsidR="00ED5F1E" w:rsidRPr="00A42BBC">
        <w:rPr>
          <w:sz w:val="20"/>
          <w:szCs w:val="20"/>
        </w:rPr>
        <w:t xml:space="preserve">Sem.: </w:t>
      </w:r>
      <w:sdt>
        <w:sdtPr>
          <w:rPr>
            <w:sz w:val="20"/>
            <w:szCs w:val="20"/>
          </w:rPr>
          <w:id w:val="92060967"/>
          <w:placeholder>
            <w:docPart w:val="26DEB1BA9FFE4782A3A488662CABA5AB"/>
          </w:placeholder>
          <w:showingPlcHdr/>
        </w:sdtPr>
        <w:sdtEndPr/>
        <w:sdtContent>
          <w:r w:rsidR="00ED5F1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sdtContent>
      </w:sdt>
    </w:p>
    <w:p w:rsidR="00BC592E" w:rsidRPr="00A42BBC" w:rsidRDefault="00BC592E" w:rsidP="005D01F9">
      <w:pPr>
        <w:tabs>
          <w:tab w:val="left" w:pos="3828"/>
          <w:tab w:val="left" w:pos="5103"/>
        </w:tabs>
        <w:spacing w:before="80"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 </w:t>
      </w:r>
      <w:r w:rsidR="00BA322F" w:rsidRPr="00A42BBC">
        <w:rPr>
          <w:sz w:val="20"/>
          <w:szCs w:val="20"/>
        </w:rPr>
        <w:t>VO Data &amp; Knowledge Engineering</w:t>
      </w:r>
      <w:r w:rsidR="00BA322F" w:rsidRPr="00A42BBC">
        <w:rPr>
          <w:sz w:val="20"/>
          <w:szCs w:val="20"/>
        </w:rPr>
        <w:tab/>
      </w:r>
      <w:r w:rsidRPr="00A42BBC">
        <w:rPr>
          <w:sz w:val="20"/>
          <w:szCs w:val="20"/>
        </w:rPr>
        <w:t xml:space="preserve">Note: </w:t>
      </w:r>
      <w:sdt>
        <w:sdtPr>
          <w:rPr>
            <w:sz w:val="20"/>
            <w:szCs w:val="20"/>
          </w:rPr>
          <w:id w:val="849372558"/>
          <w:placeholder>
            <w:docPart w:val="9F40993DDD024F3593A3F915B86380E1"/>
          </w:placeholder>
          <w:showingPlcHdr/>
        </w:sdtPr>
        <w:sdtEndPr/>
        <w:sdtContent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sdtContent>
      </w:sdt>
      <w:r w:rsidRPr="00A42BBC">
        <w:rPr>
          <w:sz w:val="20"/>
          <w:szCs w:val="20"/>
        </w:rPr>
        <w:tab/>
      </w:r>
      <w:r w:rsidR="00ED5F1E" w:rsidRPr="00A42BBC">
        <w:rPr>
          <w:sz w:val="20"/>
          <w:szCs w:val="20"/>
        </w:rPr>
        <w:t xml:space="preserve">Sem.: </w:t>
      </w:r>
      <w:sdt>
        <w:sdtPr>
          <w:rPr>
            <w:sz w:val="20"/>
            <w:szCs w:val="20"/>
          </w:rPr>
          <w:id w:val="1077402917"/>
          <w:placeholder>
            <w:docPart w:val="865A813466FA46D89DE5719BAA729C78"/>
          </w:placeholder>
          <w:showingPlcHdr/>
        </w:sdtPr>
        <w:sdtEndPr/>
        <w:sdtContent>
          <w:r w:rsidR="00ED5F1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sdtContent>
      </w:sdt>
    </w:p>
    <w:p w:rsidR="00BC592E" w:rsidRPr="00A42BBC" w:rsidRDefault="00BC592E" w:rsidP="005D01F9">
      <w:pPr>
        <w:tabs>
          <w:tab w:val="left" w:pos="3828"/>
          <w:tab w:val="left" w:pos="5103"/>
        </w:tabs>
        <w:spacing w:before="80"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 </w:t>
      </w:r>
      <w:r w:rsidR="00BA322F" w:rsidRPr="00A42BBC">
        <w:rPr>
          <w:sz w:val="20"/>
          <w:szCs w:val="20"/>
        </w:rPr>
        <w:t>UE Data &amp; Knowledge Engineering</w:t>
      </w:r>
      <w:r w:rsidR="00BA322F" w:rsidRPr="00A42BBC">
        <w:rPr>
          <w:sz w:val="20"/>
          <w:szCs w:val="20"/>
        </w:rPr>
        <w:tab/>
      </w:r>
      <w:r w:rsidRPr="00A42BBC">
        <w:rPr>
          <w:sz w:val="20"/>
          <w:szCs w:val="20"/>
        </w:rPr>
        <w:t xml:space="preserve">Note: </w:t>
      </w:r>
      <w:sdt>
        <w:sdtPr>
          <w:rPr>
            <w:sz w:val="20"/>
            <w:szCs w:val="20"/>
          </w:rPr>
          <w:id w:val="138853451"/>
          <w:placeholder>
            <w:docPart w:val="DB1B6477425E495F876DE9C32AD6AA03"/>
          </w:placeholder>
          <w:showingPlcHdr/>
        </w:sdtPr>
        <w:sdtEndPr/>
        <w:sdtContent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sdtContent>
      </w:sdt>
      <w:r w:rsidRPr="00A42BBC">
        <w:rPr>
          <w:sz w:val="20"/>
          <w:szCs w:val="20"/>
        </w:rPr>
        <w:tab/>
      </w:r>
      <w:r w:rsidR="00ED5F1E" w:rsidRPr="00A42BBC">
        <w:rPr>
          <w:sz w:val="20"/>
          <w:szCs w:val="20"/>
        </w:rPr>
        <w:t xml:space="preserve">Sem.: </w:t>
      </w:r>
      <w:sdt>
        <w:sdtPr>
          <w:rPr>
            <w:sz w:val="20"/>
            <w:szCs w:val="20"/>
          </w:rPr>
          <w:id w:val="817849215"/>
          <w:placeholder>
            <w:docPart w:val="6A0EB781C7AB400C89D8B806A743DF66"/>
          </w:placeholder>
          <w:showingPlcHdr/>
        </w:sdtPr>
        <w:sdtEndPr/>
        <w:sdtContent>
          <w:r w:rsidR="00ED5F1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sdtContent>
      </w:sdt>
    </w:p>
    <w:p w:rsidR="00BC592E" w:rsidRPr="00A42BBC" w:rsidRDefault="00BC592E" w:rsidP="005D01F9">
      <w:pPr>
        <w:tabs>
          <w:tab w:val="left" w:pos="3828"/>
          <w:tab w:val="left" w:pos="5103"/>
        </w:tabs>
        <w:spacing w:before="80"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 </w:t>
      </w:r>
      <w:r w:rsidR="00BA322F" w:rsidRPr="00A42BBC">
        <w:rPr>
          <w:sz w:val="20"/>
          <w:szCs w:val="20"/>
        </w:rPr>
        <w:t>PR Data &amp; Knowledge Engineering</w:t>
      </w:r>
      <w:r w:rsidR="00BA322F" w:rsidRPr="00A42BBC">
        <w:rPr>
          <w:sz w:val="20"/>
          <w:szCs w:val="20"/>
        </w:rPr>
        <w:tab/>
      </w:r>
      <w:r w:rsidRPr="00A42BBC">
        <w:rPr>
          <w:sz w:val="20"/>
          <w:szCs w:val="20"/>
        </w:rPr>
        <w:t xml:space="preserve">Note: </w:t>
      </w:r>
      <w:sdt>
        <w:sdtPr>
          <w:rPr>
            <w:sz w:val="20"/>
            <w:szCs w:val="20"/>
          </w:rPr>
          <w:id w:val="1790709939"/>
          <w:placeholder>
            <w:docPart w:val="8E9ECD6109554F6CB7446FAEC5180DAF"/>
          </w:placeholder>
          <w:showingPlcHdr/>
        </w:sdtPr>
        <w:sdtEndPr/>
        <w:sdtContent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sdtContent>
      </w:sdt>
      <w:r w:rsidRPr="00A42BBC">
        <w:rPr>
          <w:sz w:val="20"/>
          <w:szCs w:val="20"/>
        </w:rPr>
        <w:tab/>
      </w:r>
      <w:r w:rsidR="00ED5F1E" w:rsidRPr="00A42BBC">
        <w:rPr>
          <w:sz w:val="20"/>
          <w:szCs w:val="20"/>
        </w:rPr>
        <w:t xml:space="preserve">Sem.: </w:t>
      </w:r>
      <w:sdt>
        <w:sdtPr>
          <w:rPr>
            <w:sz w:val="20"/>
            <w:szCs w:val="20"/>
          </w:rPr>
          <w:id w:val="1740985800"/>
          <w:placeholder>
            <w:docPart w:val="A7BA6FDDB224449D9E87BF19B6D12310"/>
          </w:placeholder>
          <w:showingPlcHdr/>
        </w:sdtPr>
        <w:sdtEndPr/>
        <w:sdtContent>
          <w:r w:rsidR="00ED5F1E"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sdtContent>
      </w:sdt>
    </w:p>
    <w:p w:rsidR="00BA322F" w:rsidRPr="00A42BBC" w:rsidRDefault="00BA322F" w:rsidP="0076746A">
      <w:pPr>
        <w:tabs>
          <w:tab w:val="left" w:pos="3402"/>
          <w:tab w:val="left" w:pos="5245"/>
        </w:tabs>
        <w:spacing w:before="80" w:line="240" w:lineRule="auto"/>
        <w:rPr>
          <w:sz w:val="20"/>
          <w:szCs w:val="20"/>
        </w:rPr>
      </w:pPr>
    </w:p>
    <w:p w:rsidR="00BA322F" w:rsidRPr="00A42BBC" w:rsidRDefault="00BA322F" w:rsidP="001D3176">
      <w:pPr>
        <w:tabs>
          <w:tab w:val="left" w:pos="3119"/>
          <w:tab w:val="left" w:leader="dot" w:pos="9072"/>
        </w:tabs>
        <w:spacing w:line="240" w:lineRule="auto"/>
        <w:rPr>
          <w:sz w:val="20"/>
          <w:szCs w:val="20"/>
        </w:rPr>
      </w:pPr>
      <w:r w:rsidRPr="00A42BBC">
        <w:rPr>
          <w:sz w:val="20"/>
          <w:szCs w:val="20"/>
        </w:rPr>
        <w:t xml:space="preserve">Die Richtigkeit meiner Angaben bestätige ich durch meine Unterschrift </w:t>
      </w:r>
      <w:r w:rsidR="001D3176" w:rsidRPr="00A42BBC">
        <w:rPr>
          <w:sz w:val="20"/>
          <w:szCs w:val="20"/>
        </w:rPr>
        <w:br/>
      </w:r>
      <w:r w:rsidRPr="00A42BBC">
        <w:rPr>
          <w:sz w:val="20"/>
          <w:szCs w:val="20"/>
        </w:rPr>
        <w:t>(entfä</w:t>
      </w:r>
      <w:r w:rsidR="00BC592E" w:rsidRPr="00A42BBC">
        <w:rPr>
          <w:sz w:val="20"/>
          <w:szCs w:val="20"/>
        </w:rPr>
        <w:t>llt bei E-</w:t>
      </w:r>
      <w:r w:rsidRPr="00A42BBC">
        <w:rPr>
          <w:sz w:val="20"/>
          <w:szCs w:val="20"/>
        </w:rPr>
        <w:t>Mail-Versand):</w:t>
      </w:r>
    </w:p>
    <w:p w:rsidR="001D3176" w:rsidRPr="00A42BBC" w:rsidRDefault="001D3176" w:rsidP="001D3176">
      <w:pPr>
        <w:rPr>
          <w:b/>
          <w:noProof/>
          <w:sz w:val="20"/>
          <w:szCs w:val="20"/>
        </w:rPr>
        <w:sectPr w:rsidR="001D3176" w:rsidRPr="00A42BBC" w:rsidSect="00BD398D">
          <w:headerReference w:type="default" r:id="rId9"/>
          <w:footerReference w:type="default" r:id="rId10"/>
          <w:type w:val="continuous"/>
          <w:pgSz w:w="11906" w:h="16838" w:code="9"/>
          <w:pgMar w:top="851" w:right="3799" w:bottom="567" w:left="1134" w:header="0" w:footer="0" w:gutter="0"/>
          <w:cols w:space="708"/>
          <w:docGrid w:linePitch="360"/>
        </w:sectPr>
      </w:pPr>
    </w:p>
    <w:p w:rsidR="002F4D8C" w:rsidRPr="00A42BBC" w:rsidRDefault="002F4D8C" w:rsidP="001D3176">
      <w:pPr>
        <w:rPr>
          <w:b/>
          <w:noProof/>
          <w:sz w:val="20"/>
          <w:szCs w:val="20"/>
        </w:rPr>
      </w:pPr>
    </w:p>
    <w:p w:rsidR="00BB2BF8" w:rsidRPr="00A42BBC" w:rsidRDefault="00BB2BF8" w:rsidP="001D3176">
      <w:pPr>
        <w:rPr>
          <w:b/>
          <w:noProof/>
          <w:sz w:val="20"/>
          <w:szCs w:val="20"/>
        </w:rPr>
      </w:pPr>
    </w:p>
    <w:p w:rsidR="006A6022" w:rsidRPr="00A42BBC" w:rsidRDefault="001D3176" w:rsidP="00597E4E">
      <w:pPr>
        <w:spacing w:line="240" w:lineRule="exact"/>
        <w:rPr>
          <w:rFonts w:cs="Arial"/>
          <w:noProof/>
          <w:sz w:val="18"/>
          <w:szCs w:val="18"/>
        </w:rPr>
      </w:pPr>
      <w:r w:rsidRPr="00A42BBC">
        <w:rPr>
          <w:rFonts w:cs="Arial"/>
          <w:b/>
          <w:noProof/>
          <w:sz w:val="14"/>
          <w:szCs w:val="14"/>
        </w:rPr>
        <w:t>___________________________________________________</w:t>
      </w:r>
      <w:r w:rsidRPr="00A42BBC">
        <w:rPr>
          <w:rFonts w:cs="Arial"/>
          <w:b/>
          <w:noProof/>
          <w:sz w:val="14"/>
          <w:szCs w:val="14"/>
        </w:rPr>
        <w:br/>
      </w:r>
      <w:r w:rsidRPr="00A42BBC">
        <w:rPr>
          <w:rFonts w:cs="Arial"/>
          <w:noProof/>
          <w:szCs w:val="16"/>
        </w:rPr>
        <w:t>(Ort, Datum, Unterschrift)</w:t>
      </w:r>
    </w:p>
    <w:sectPr w:rsidR="006A6022" w:rsidRPr="00A42BBC" w:rsidSect="007D65DB">
      <w:type w:val="continuous"/>
      <w:pgSz w:w="11906" w:h="16838" w:code="9"/>
      <w:pgMar w:top="2835" w:right="378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8B" w:rsidRDefault="0066688B" w:rsidP="000A78E0">
      <w:pPr>
        <w:spacing w:line="240" w:lineRule="auto"/>
      </w:pPr>
      <w:r>
        <w:separator/>
      </w:r>
    </w:p>
  </w:endnote>
  <w:endnote w:type="continuationSeparator" w:id="0">
    <w:p w:rsidR="0066688B" w:rsidRDefault="0066688B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EE" w:rsidRDefault="009D692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8211711" wp14:editId="087ED7DF">
              <wp:simplePos x="0" y="0"/>
              <wp:positionH relativeFrom="column">
                <wp:posOffset>4872990</wp:posOffset>
              </wp:positionH>
              <wp:positionV relativeFrom="page">
                <wp:posOffset>9505950</wp:posOffset>
              </wp:positionV>
              <wp:extent cx="1256030" cy="845185"/>
              <wp:effectExtent l="0" t="0" r="1270" b="1206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845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EEE" w:rsidRPr="00ED035D" w:rsidRDefault="00437EEE">
                          <w:pPr>
                            <w:rPr>
                              <w:rFonts w:cs="Arial"/>
                              <w:b/>
                            </w:rPr>
                          </w:pPr>
                          <w:r w:rsidRPr="00ED035D">
                            <w:rPr>
                              <w:rFonts w:cs="Arial"/>
                              <w:b/>
                            </w:rPr>
                            <w:t>JOHANNES KEPLER</w:t>
                          </w:r>
                        </w:p>
                        <w:p w:rsidR="00437EEE" w:rsidRPr="00ED035D" w:rsidRDefault="00437EEE">
                          <w:pPr>
                            <w:rPr>
                              <w:rFonts w:cs="Arial"/>
                              <w:b/>
                            </w:rPr>
                          </w:pPr>
                          <w:r w:rsidRPr="00ED035D">
                            <w:rPr>
                              <w:rFonts w:cs="Arial"/>
                              <w:b/>
                            </w:rPr>
                            <w:t>UNIVERSIT</w:t>
                          </w:r>
                          <w:r w:rsidR="002E35BE" w:rsidRPr="00ED035D">
                            <w:rPr>
                              <w:rFonts w:cs="Arial"/>
                              <w:b/>
                            </w:rPr>
                            <w:t>ÄT</w:t>
                          </w:r>
                          <w:r w:rsidRPr="00ED035D">
                            <w:rPr>
                              <w:rFonts w:cs="Arial"/>
                              <w:b/>
                            </w:rPr>
                            <w:t xml:space="preserve"> LINZ</w:t>
                          </w:r>
                        </w:p>
                        <w:p w:rsidR="00437EEE" w:rsidRPr="00ED035D" w:rsidRDefault="00437EEE">
                          <w:pPr>
                            <w:rPr>
                              <w:rFonts w:cs="Arial"/>
                            </w:rPr>
                          </w:pPr>
                          <w:r w:rsidRPr="00ED035D">
                            <w:rPr>
                              <w:rFonts w:cs="Arial"/>
                            </w:rPr>
                            <w:t>Altenberger Straße 69</w:t>
                          </w:r>
                        </w:p>
                        <w:p w:rsidR="00437EEE" w:rsidRPr="00ED035D" w:rsidRDefault="00437EEE">
                          <w:pPr>
                            <w:rPr>
                              <w:rFonts w:cs="Arial"/>
                            </w:rPr>
                          </w:pPr>
                          <w:r w:rsidRPr="00ED035D">
                            <w:rPr>
                              <w:rFonts w:cs="Arial"/>
                            </w:rPr>
                            <w:t xml:space="preserve">4040 Linz, </w:t>
                          </w:r>
                          <w:r w:rsidR="002E35BE" w:rsidRPr="00ED035D">
                            <w:rPr>
                              <w:rFonts w:cs="Arial"/>
                            </w:rPr>
                            <w:t>Österreich</w:t>
                          </w:r>
                        </w:p>
                        <w:p w:rsidR="00437EEE" w:rsidRPr="00ED035D" w:rsidRDefault="00437EEE">
                          <w:pPr>
                            <w:rPr>
                              <w:rFonts w:cs="Arial"/>
                            </w:rPr>
                          </w:pPr>
                          <w:r w:rsidRPr="00ED035D">
                            <w:rPr>
                              <w:rFonts w:cs="Arial"/>
                            </w:rPr>
                            <w:t>www.</w:t>
                          </w:r>
                          <w:r w:rsidR="00473F9B">
                            <w:rPr>
                              <w:rFonts w:cs="Arial"/>
                            </w:rPr>
                            <w:t>dke.</w:t>
                          </w:r>
                          <w:r w:rsidRPr="00ED035D">
                            <w:rPr>
                              <w:rFonts w:cs="Arial"/>
                            </w:rPr>
                            <w:t>jku.at</w:t>
                          </w:r>
                        </w:p>
                        <w:p w:rsidR="00437EEE" w:rsidRPr="00ED035D" w:rsidRDefault="00437EEE">
                          <w:pPr>
                            <w:rPr>
                              <w:rFonts w:cs="Arial"/>
                            </w:rPr>
                          </w:pPr>
                          <w:r w:rsidRPr="00ED035D">
                            <w:rPr>
                              <w:rFonts w:cs="Arial"/>
                            </w:rPr>
                            <w:t>DVR 0093</w:t>
                          </w:r>
                          <w:r w:rsidR="00BD398D">
                            <w:rPr>
                              <w:rFonts w:cs="Arial"/>
                            </w:rPr>
                            <w:t>6</w:t>
                          </w:r>
                          <w:r w:rsidRPr="00ED035D">
                            <w:rPr>
                              <w:rFonts w:cs="Arial"/>
                            </w:rPr>
                            <w:t>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3.7pt;margin-top:748.5pt;width:98.9pt;height:66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" filled="f" stroked="f">
              <v:textbox inset="0,0,0,0">
                <w:txbxContent>
                  <w:p w:rsidR="00437EEE" w:rsidRPr="00ED035D" w:rsidRDefault="00437EEE">
                    <w:pPr>
                      <w:rPr>
                        <w:rFonts w:cs="Arial"/>
                        <w:b/>
                      </w:rPr>
                    </w:pPr>
                    <w:r w:rsidRPr="00ED035D">
                      <w:rPr>
                        <w:rFonts w:cs="Arial"/>
                        <w:b/>
                      </w:rPr>
                      <w:t>JOHANNES KEPLER</w:t>
                    </w:r>
                  </w:p>
                  <w:p w:rsidR="00437EEE" w:rsidRPr="00ED035D" w:rsidRDefault="00437EEE">
                    <w:pPr>
                      <w:rPr>
                        <w:rFonts w:cs="Arial"/>
                        <w:b/>
                      </w:rPr>
                    </w:pPr>
                    <w:r w:rsidRPr="00ED035D">
                      <w:rPr>
                        <w:rFonts w:cs="Arial"/>
                        <w:b/>
                      </w:rPr>
                      <w:t>UNIVERSIT</w:t>
                    </w:r>
                    <w:r w:rsidR="002E35BE" w:rsidRPr="00ED035D">
                      <w:rPr>
                        <w:rFonts w:cs="Arial"/>
                        <w:b/>
                      </w:rPr>
                      <w:t>ÄT</w:t>
                    </w:r>
                    <w:r w:rsidRPr="00ED035D">
                      <w:rPr>
                        <w:rFonts w:cs="Arial"/>
                        <w:b/>
                      </w:rPr>
                      <w:t xml:space="preserve"> LINZ</w:t>
                    </w:r>
                  </w:p>
                  <w:p w:rsidR="00437EEE" w:rsidRPr="00ED035D" w:rsidRDefault="00437EEE">
                    <w:pPr>
                      <w:rPr>
                        <w:rFonts w:cs="Arial"/>
                      </w:rPr>
                    </w:pPr>
                    <w:r w:rsidRPr="00ED035D">
                      <w:rPr>
                        <w:rFonts w:cs="Arial"/>
                      </w:rPr>
                      <w:t>Altenberger Straße 69</w:t>
                    </w:r>
                  </w:p>
                  <w:p w:rsidR="00437EEE" w:rsidRPr="00ED035D" w:rsidRDefault="00437EEE">
                    <w:pPr>
                      <w:rPr>
                        <w:rFonts w:cs="Arial"/>
                      </w:rPr>
                    </w:pPr>
                    <w:r w:rsidRPr="00ED035D">
                      <w:rPr>
                        <w:rFonts w:cs="Arial"/>
                      </w:rPr>
                      <w:t xml:space="preserve">4040 Linz, </w:t>
                    </w:r>
                    <w:r w:rsidR="002E35BE" w:rsidRPr="00ED035D">
                      <w:rPr>
                        <w:rFonts w:cs="Arial"/>
                      </w:rPr>
                      <w:t>Österreich</w:t>
                    </w:r>
                  </w:p>
                  <w:p w:rsidR="00437EEE" w:rsidRPr="00ED035D" w:rsidRDefault="00437EEE">
                    <w:pPr>
                      <w:rPr>
                        <w:rFonts w:cs="Arial"/>
                      </w:rPr>
                    </w:pPr>
                    <w:r w:rsidRPr="00ED035D">
                      <w:rPr>
                        <w:rFonts w:cs="Arial"/>
                      </w:rPr>
                      <w:t>www.</w:t>
                    </w:r>
                    <w:r w:rsidR="00473F9B">
                      <w:rPr>
                        <w:rFonts w:cs="Arial"/>
                      </w:rPr>
                      <w:t>dke.</w:t>
                    </w:r>
                    <w:r w:rsidRPr="00ED035D">
                      <w:rPr>
                        <w:rFonts w:cs="Arial"/>
                      </w:rPr>
                      <w:t>jku.at</w:t>
                    </w:r>
                  </w:p>
                  <w:p w:rsidR="00437EEE" w:rsidRPr="00ED035D" w:rsidRDefault="00437EEE">
                    <w:pPr>
                      <w:rPr>
                        <w:rFonts w:cs="Arial"/>
                      </w:rPr>
                    </w:pPr>
                    <w:r w:rsidRPr="00ED035D">
                      <w:rPr>
                        <w:rFonts w:cs="Arial"/>
                      </w:rPr>
                      <w:t>DVR 0093</w:t>
                    </w:r>
                    <w:r w:rsidR="00BD398D">
                      <w:rPr>
                        <w:rFonts w:cs="Arial"/>
                      </w:rPr>
                      <w:t>6</w:t>
                    </w:r>
                    <w:r w:rsidRPr="00ED035D">
                      <w:rPr>
                        <w:rFonts w:cs="Arial"/>
                      </w:rPr>
                      <w:t>96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8B" w:rsidRDefault="0066688B" w:rsidP="000A78E0">
      <w:pPr>
        <w:spacing w:line="240" w:lineRule="auto"/>
      </w:pPr>
      <w:r>
        <w:separator/>
      </w:r>
    </w:p>
  </w:footnote>
  <w:footnote w:type="continuationSeparator" w:id="0">
    <w:p w:rsidR="0066688B" w:rsidRDefault="0066688B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EE" w:rsidRDefault="0009340E" w:rsidP="00BD398D">
    <w:pPr>
      <w:pStyle w:val="Kopfzeile"/>
      <w:tabs>
        <w:tab w:val="clear" w:pos="9072"/>
      </w:tabs>
    </w:pPr>
    <w:r>
      <w:rPr>
        <w:noProof/>
        <w:lang w:val="de-DE" w:eastAsia="de-DE"/>
      </w:rPr>
      <w:drawing>
        <wp:anchor distT="0" distB="0" distL="114300" distR="114300" simplePos="0" relativeHeight="251718656" behindDoc="0" locked="0" layoutInCell="1" allowOverlap="1" wp14:anchorId="5EAA44B1" wp14:editId="451A2E4A">
          <wp:simplePos x="0" y="0"/>
          <wp:positionH relativeFrom="column">
            <wp:posOffset>4389120</wp:posOffset>
          </wp:positionH>
          <wp:positionV relativeFrom="paragraph">
            <wp:posOffset>485140</wp:posOffset>
          </wp:positionV>
          <wp:extent cx="1920875" cy="968375"/>
          <wp:effectExtent l="0" t="0" r="3175" b="3175"/>
          <wp:wrapSquare wrapText="bothSides"/>
          <wp:docPr id="1" name="Grafik 1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92087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FC2" w:rsidRPr="00435FC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86EAD9E" wp14:editId="69074CFB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503555" cy="10642600"/>
              <wp:effectExtent l="0" t="0" r="10795" b="2540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06426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1" o:spid="_x0000_s1026" style="position:absolute;margin-left:555pt;margin-top:0;width:39.65pt;height:83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" fillcolor="#5b9bd5" strokecolor="#1f4d78 [1604]" strokeweight=".1pt">
              <v:fill opacity="15163f"/>
              <v:stroke opacity="64764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6AD"/>
    <w:multiLevelType w:val="multilevel"/>
    <w:tmpl w:val="0C07001D"/>
    <w:numStyleLink w:val="ListeJKU"/>
  </w:abstractNum>
  <w:abstractNum w:abstractNumId="1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8301A"/>
    <w:multiLevelType w:val="multilevel"/>
    <w:tmpl w:val="0C07001D"/>
    <w:numStyleLink w:val="ListeJKU"/>
  </w:abstractNum>
  <w:abstractNum w:abstractNumId="3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hBREBL8PvEioJEKTIIn79dDTSsA=" w:salt="HaqrAj8mAUVx+rFHBW1T8g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2F"/>
    <w:rsid w:val="00006787"/>
    <w:rsid w:val="00015BC5"/>
    <w:rsid w:val="0003638D"/>
    <w:rsid w:val="00044044"/>
    <w:rsid w:val="00051EB1"/>
    <w:rsid w:val="00053618"/>
    <w:rsid w:val="00056232"/>
    <w:rsid w:val="000654AB"/>
    <w:rsid w:val="0006714A"/>
    <w:rsid w:val="00080FF5"/>
    <w:rsid w:val="000812CB"/>
    <w:rsid w:val="0008652A"/>
    <w:rsid w:val="0009340E"/>
    <w:rsid w:val="000A61DB"/>
    <w:rsid w:val="000A78E0"/>
    <w:rsid w:val="000C450D"/>
    <w:rsid w:val="000F0A7A"/>
    <w:rsid w:val="000F58B2"/>
    <w:rsid w:val="001322F8"/>
    <w:rsid w:val="0014585C"/>
    <w:rsid w:val="00150293"/>
    <w:rsid w:val="00172CBC"/>
    <w:rsid w:val="001771C5"/>
    <w:rsid w:val="001B673F"/>
    <w:rsid w:val="001C6F4B"/>
    <w:rsid w:val="001D3176"/>
    <w:rsid w:val="001E5A49"/>
    <w:rsid w:val="001F2061"/>
    <w:rsid w:val="001F49CA"/>
    <w:rsid w:val="0020513E"/>
    <w:rsid w:val="00206940"/>
    <w:rsid w:val="0021010C"/>
    <w:rsid w:val="00214F6C"/>
    <w:rsid w:val="0023779B"/>
    <w:rsid w:val="00240CD2"/>
    <w:rsid w:val="00241D76"/>
    <w:rsid w:val="00270AEB"/>
    <w:rsid w:val="002744B3"/>
    <w:rsid w:val="00284615"/>
    <w:rsid w:val="002902EC"/>
    <w:rsid w:val="00297DCB"/>
    <w:rsid w:val="002E35BE"/>
    <w:rsid w:val="002F07BA"/>
    <w:rsid w:val="002F23BB"/>
    <w:rsid w:val="002F4D8C"/>
    <w:rsid w:val="002F7EB7"/>
    <w:rsid w:val="00334219"/>
    <w:rsid w:val="00340B93"/>
    <w:rsid w:val="00343612"/>
    <w:rsid w:val="00345A12"/>
    <w:rsid w:val="00354715"/>
    <w:rsid w:val="003753BC"/>
    <w:rsid w:val="00386956"/>
    <w:rsid w:val="00387469"/>
    <w:rsid w:val="003E7826"/>
    <w:rsid w:val="003F0A18"/>
    <w:rsid w:val="00435FC2"/>
    <w:rsid w:val="00437EEE"/>
    <w:rsid w:val="00453804"/>
    <w:rsid w:val="00473F9B"/>
    <w:rsid w:val="00476919"/>
    <w:rsid w:val="00492C81"/>
    <w:rsid w:val="00493458"/>
    <w:rsid w:val="00493D25"/>
    <w:rsid w:val="004B2888"/>
    <w:rsid w:val="004C2326"/>
    <w:rsid w:val="004D2D1B"/>
    <w:rsid w:val="004F38C7"/>
    <w:rsid w:val="004F5281"/>
    <w:rsid w:val="00524CA5"/>
    <w:rsid w:val="00542C2B"/>
    <w:rsid w:val="00547D27"/>
    <w:rsid w:val="005774F3"/>
    <w:rsid w:val="005939F7"/>
    <w:rsid w:val="00597E4E"/>
    <w:rsid w:val="005C2B4D"/>
    <w:rsid w:val="005D01F9"/>
    <w:rsid w:val="005E0859"/>
    <w:rsid w:val="005E569D"/>
    <w:rsid w:val="00611AC5"/>
    <w:rsid w:val="0061571E"/>
    <w:rsid w:val="00654B17"/>
    <w:rsid w:val="0066688B"/>
    <w:rsid w:val="0068604A"/>
    <w:rsid w:val="00690432"/>
    <w:rsid w:val="006A514D"/>
    <w:rsid w:val="006A6022"/>
    <w:rsid w:val="006D549D"/>
    <w:rsid w:val="006D7AE8"/>
    <w:rsid w:val="006E238E"/>
    <w:rsid w:val="00700D06"/>
    <w:rsid w:val="00712452"/>
    <w:rsid w:val="00722F2E"/>
    <w:rsid w:val="007261A9"/>
    <w:rsid w:val="00727073"/>
    <w:rsid w:val="0073580A"/>
    <w:rsid w:val="00736F3E"/>
    <w:rsid w:val="0074672F"/>
    <w:rsid w:val="00754247"/>
    <w:rsid w:val="0076746A"/>
    <w:rsid w:val="00777AFD"/>
    <w:rsid w:val="0078482C"/>
    <w:rsid w:val="007A70FB"/>
    <w:rsid w:val="007A740A"/>
    <w:rsid w:val="007C7EAA"/>
    <w:rsid w:val="007D63E5"/>
    <w:rsid w:val="007D65DB"/>
    <w:rsid w:val="007E769E"/>
    <w:rsid w:val="007F20A0"/>
    <w:rsid w:val="007F6BDF"/>
    <w:rsid w:val="008105C4"/>
    <w:rsid w:val="008551B8"/>
    <w:rsid w:val="00856B30"/>
    <w:rsid w:val="00866B95"/>
    <w:rsid w:val="008C77B2"/>
    <w:rsid w:val="008E2C26"/>
    <w:rsid w:val="00922896"/>
    <w:rsid w:val="0094195D"/>
    <w:rsid w:val="00942E23"/>
    <w:rsid w:val="00962CB9"/>
    <w:rsid w:val="00966FA5"/>
    <w:rsid w:val="00976136"/>
    <w:rsid w:val="00983A2C"/>
    <w:rsid w:val="00992451"/>
    <w:rsid w:val="009A2E46"/>
    <w:rsid w:val="009B07E4"/>
    <w:rsid w:val="009B7212"/>
    <w:rsid w:val="009D692A"/>
    <w:rsid w:val="009D7375"/>
    <w:rsid w:val="00A110A1"/>
    <w:rsid w:val="00A27DE5"/>
    <w:rsid w:val="00A42BBC"/>
    <w:rsid w:val="00A6291E"/>
    <w:rsid w:val="00A725D3"/>
    <w:rsid w:val="00A747F2"/>
    <w:rsid w:val="00A906E7"/>
    <w:rsid w:val="00A94104"/>
    <w:rsid w:val="00AA09F1"/>
    <w:rsid w:val="00AA23F7"/>
    <w:rsid w:val="00AA7A31"/>
    <w:rsid w:val="00AB786E"/>
    <w:rsid w:val="00B06256"/>
    <w:rsid w:val="00B347A1"/>
    <w:rsid w:val="00B4787B"/>
    <w:rsid w:val="00B57A60"/>
    <w:rsid w:val="00B57F6E"/>
    <w:rsid w:val="00B7412A"/>
    <w:rsid w:val="00B8532C"/>
    <w:rsid w:val="00B90A31"/>
    <w:rsid w:val="00B97FD0"/>
    <w:rsid w:val="00BA322F"/>
    <w:rsid w:val="00BB2BF8"/>
    <w:rsid w:val="00BC592E"/>
    <w:rsid w:val="00BD398D"/>
    <w:rsid w:val="00BF75DB"/>
    <w:rsid w:val="00C10085"/>
    <w:rsid w:val="00C261B1"/>
    <w:rsid w:val="00C3639E"/>
    <w:rsid w:val="00C4579C"/>
    <w:rsid w:val="00C57ECE"/>
    <w:rsid w:val="00C76875"/>
    <w:rsid w:val="00C819E9"/>
    <w:rsid w:val="00C935D1"/>
    <w:rsid w:val="00CC5BE2"/>
    <w:rsid w:val="00CE05C3"/>
    <w:rsid w:val="00CE7E55"/>
    <w:rsid w:val="00CF14BB"/>
    <w:rsid w:val="00CF4620"/>
    <w:rsid w:val="00CF6D3A"/>
    <w:rsid w:val="00D03218"/>
    <w:rsid w:val="00D25FAB"/>
    <w:rsid w:val="00D43F4C"/>
    <w:rsid w:val="00D66BED"/>
    <w:rsid w:val="00DA7A6A"/>
    <w:rsid w:val="00DE4488"/>
    <w:rsid w:val="00E334ED"/>
    <w:rsid w:val="00E742ED"/>
    <w:rsid w:val="00EA176F"/>
    <w:rsid w:val="00EB6DF4"/>
    <w:rsid w:val="00ED035D"/>
    <w:rsid w:val="00ED5F1E"/>
    <w:rsid w:val="00EE24AD"/>
    <w:rsid w:val="00EE68C4"/>
    <w:rsid w:val="00F20316"/>
    <w:rsid w:val="00F24FFE"/>
    <w:rsid w:val="00F3344C"/>
    <w:rsid w:val="00F51C80"/>
    <w:rsid w:val="00F53843"/>
    <w:rsid w:val="00F5703B"/>
    <w:rsid w:val="00F619F5"/>
    <w:rsid w:val="00F77327"/>
    <w:rsid w:val="00FB77C3"/>
    <w:rsid w:val="00FE462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B2888"/>
    <w:pPr>
      <w:spacing w:after="0" w:line="220" w:lineRule="exact"/>
    </w:pPr>
    <w:rPr>
      <w:rFonts w:ascii="Arial" w:hAnsi="Arial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8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8E0"/>
  </w:style>
  <w:style w:type="paragraph" w:styleId="Fuzeile">
    <w:name w:val="footer"/>
    <w:basedOn w:val="Standard"/>
    <w:link w:val="FuzeileZchn"/>
    <w:unhideWhenUsed/>
    <w:rsid w:val="000A78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8E0"/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B2888"/>
    <w:pPr>
      <w:spacing w:after="0" w:line="220" w:lineRule="exact"/>
    </w:pPr>
    <w:rPr>
      <w:rFonts w:ascii="Arial" w:hAnsi="Arial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8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8E0"/>
  </w:style>
  <w:style w:type="paragraph" w:styleId="Fuzeile">
    <w:name w:val="footer"/>
    <w:basedOn w:val="Standard"/>
    <w:link w:val="FuzeileZchn"/>
    <w:unhideWhenUsed/>
    <w:rsid w:val="000A78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8E0"/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10C74F4E2A496BAF1A7BE91FE12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24024-7659-4563-97DF-1DB6592078D8}"/>
      </w:docPartPr>
      <w:docPartBody>
        <w:p w:rsidR="002F5162" w:rsidRDefault="00A1272D" w:rsidP="00A1272D">
          <w:pPr>
            <w:pStyle w:val="7A10C74F4E2A496BAF1A7BE91FE126194"/>
          </w:pPr>
          <w:r w:rsidRPr="00ED5F1E">
            <w:rPr>
              <w:rStyle w:val="Platzhaltertext"/>
              <w:b/>
              <w:color w:val="808080" w:themeColor="background1" w:themeShade="80"/>
              <w:sz w:val="20"/>
              <w:szCs w:val="20"/>
            </w:rPr>
            <w:t xml:space="preserve">Bitte vollständigen Namen eingeben. </w:t>
          </w:r>
        </w:p>
      </w:docPartBody>
    </w:docPart>
    <w:docPart>
      <w:docPartPr>
        <w:name w:val="2262F91880C544278D6D19352C534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9DFD5-5702-4C36-A713-C8BD61D7108C}"/>
      </w:docPartPr>
      <w:docPartBody>
        <w:p w:rsidR="002F5162" w:rsidRDefault="00A1272D" w:rsidP="00A1272D">
          <w:pPr>
            <w:pStyle w:val="2262F91880C544278D6D19352C534EEB4"/>
          </w:pPr>
          <w:r w:rsidRPr="00ED5F1E">
            <w:rPr>
              <w:rStyle w:val="Platzhaltertext"/>
              <w:b/>
              <w:color w:val="808080" w:themeColor="background1" w:themeShade="80"/>
              <w:sz w:val="20"/>
              <w:szCs w:val="20"/>
            </w:rPr>
            <w:t xml:space="preserve">z.B. VO/UE Datenmodellierung </w:t>
          </w:r>
        </w:p>
      </w:docPartBody>
    </w:docPart>
    <w:docPart>
      <w:docPartPr>
        <w:name w:val="F37AA5D91A604ABD9A07DE478A127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8C22B-A0C2-415C-A1D6-4F3507C5157C}"/>
      </w:docPartPr>
      <w:docPartBody>
        <w:p w:rsidR="002F5162" w:rsidRDefault="00A1272D" w:rsidP="00A1272D">
          <w:pPr>
            <w:pStyle w:val="F37AA5D91A604ABD9A07DE478A127CBE4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z.B. WS 2016/17 oder SS 2017 </w:t>
          </w:r>
        </w:p>
      </w:docPartBody>
    </w:docPart>
    <w:docPart>
      <w:docPartPr>
        <w:name w:val="258F1705F2F24C35B23B43A84D614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D6897-92D7-4B2C-8F8F-D0403AF2A7F9}"/>
      </w:docPartPr>
      <w:docPartBody>
        <w:p w:rsidR="002F5162" w:rsidRDefault="00A1272D" w:rsidP="00A1272D">
          <w:pPr>
            <w:pStyle w:val="258F1705F2F24C35B23B43A84D614DF64"/>
          </w:pPr>
          <w:r w:rsidRPr="00856B30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Bitte wählen Sie jene Variante aus, die Sie bevorzugen. </w:t>
          </w:r>
        </w:p>
      </w:docPartBody>
    </w:docPart>
    <w:docPart>
      <w:docPartPr>
        <w:name w:val="9CEECAF6EEB24FFA9A1A34CB1E105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B6554-EF0C-495C-96E1-9C7D0D7F50F6}"/>
      </w:docPartPr>
      <w:docPartBody>
        <w:p w:rsidR="002F5162" w:rsidRDefault="00A1272D" w:rsidP="00A1272D">
          <w:pPr>
            <w:pStyle w:val="9CEECAF6EEB24FFA9A1A34CB1E1057E04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p>
      </w:docPartBody>
    </w:docPart>
    <w:docPart>
      <w:docPartPr>
        <w:name w:val="77E8C13313B14B31996AE2268B7BA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8993E-6FC2-4A02-AAB6-C89DB1D17425}"/>
      </w:docPartPr>
      <w:docPartBody>
        <w:p w:rsidR="002F5162" w:rsidRDefault="00A1272D" w:rsidP="00A1272D">
          <w:pPr>
            <w:pStyle w:val="77E8C13313B14B31996AE2268B7BA8B24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p>
      </w:docPartBody>
    </w:docPart>
    <w:docPart>
      <w:docPartPr>
        <w:name w:val="E744A36689E648C994588EC3B8E93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647BC-78F2-4D58-BE2B-67F67ADDA49A}"/>
      </w:docPartPr>
      <w:docPartBody>
        <w:p w:rsidR="002F5162" w:rsidRDefault="00A1272D" w:rsidP="00A1272D">
          <w:pPr>
            <w:pStyle w:val="E744A36689E648C994588EC3B8E9340B4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p>
      </w:docPartBody>
    </w:docPart>
    <w:docPart>
      <w:docPartPr>
        <w:name w:val="2EEF14D7DB0B4C3796BA49DAA361C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62FB7-67EB-4046-8129-3764AA1E7075}"/>
      </w:docPartPr>
      <w:docPartBody>
        <w:p w:rsidR="002F5162" w:rsidRDefault="00A1272D" w:rsidP="00A1272D">
          <w:pPr>
            <w:pStyle w:val="2EEF14D7DB0B4C3796BA49DAA361C3E54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p>
      </w:docPartBody>
    </w:docPart>
    <w:docPart>
      <w:docPartPr>
        <w:name w:val="6F355E0A34C2458CA6069D6AC2B98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B98A4-CB12-4AAC-BD5D-0C825D016508}"/>
      </w:docPartPr>
      <w:docPartBody>
        <w:p w:rsidR="002F5162" w:rsidRDefault="00A1272D" w:rsidP="00A1272D">
          <w:pPr>
            <w:pStyle w:val="6F355E0A34C2458CA6069D6AC2B988954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p>
      </w:docPartBody>
    </w:docPart>
    <w:docPart>
      <w:docPartPr>
        <w:name w:val="767EB8E9CED34E6C8F22C12AE1EC1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24EA9-6D9E-4063-8EF5-E7310185ABB0}"/>
      </w:docPartPr>
      <w:docPartBody>
        <w:p w:rsidR="002F5162" w:rsidRDefault="00A1272D" w:rsidP="00A1272D">
          <w:pPr>
            <w:pStyle w:val="767EB8E9CED34E6C8F22C12AE1EC1E224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p>
      </w:docPartBody>
    </w:docPart>
    <w:docPart>
      <w:docPartPr>
        <w:name w:val="149AD581992B4142A3255A1234334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F007D-080F-4F30-96D9-500ED9BC5BEF}"/>
      </w:docPartPr>
      <w:docPartBody>
        <w:p w:rsidR="002F5162" w:rsidRDefault="00A1272D" w:rsidP="00A1272D">
          <w:pPr>
            <w:pStyle w:val="149AD581992B4142A3255A12343347664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p>
      </w:docPartBody>
    </w:docPart>
    <w:docPart>
      <w:docPartPr>
        <w:name w:val="9F40993DDD024F3593A3F915B8638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CFD07-3F9C-45D1-8D7D-449DB8AB16E4}"/>
      </w:docPartPr>
      <w:docPartBody>
        <w:p w:rsidR="002F5162" w:rsidRDefault="00A1272D" w:rsidP="00A1272D">
          <w:pPr>
            <w:pStyle w:val="9F40993DDD024F3593A3F915B86380E14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p>
      </w:docPartBody>
    </w:docPart>
    <w:docPart>
      <w:docPartPr>
        <w:name w:val="DB1B6477425E495F876DE9C32AD6A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31DF0-9143-44B7-8A13-AC7E28FCBBB8}"/>
      </w:docPartPr>
      <w:docPartBody>
        <w:p w:rsidR="002F5162" w:rsidRDefault="00A1272D" w:rsidP="00A1272D">
          <w:pPr>
            <w:pStyle w:val="DB1B6477425E495F876DE9C32AD6AA034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p>
      </w:docPartBody>
    </w:docPart>
    <w:docPart>
      <w:docPartPr>
        <w:name w:val="8E9ECD6109554F6CB7446FAEC5180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E5B48-92B8-464A-B444-AAE2150C49BF}"/>
      </w:docPartPr>
      <w:docPartBody>
        <w:p w:rsidR="002F5162" w:rsidRDefault="00A1272D" w:rsidP="00A1272D">
          <w:pPr>
            <w:pStyle w:val="8E9ECD6109554F6CB7446FAEC5180DAF4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p>
      </w:docPartBody>
    </w:docPart>
    <w:docPart>
      <w:docPartPr>
        <w:name w:val="28F1D06A5F854EDCB525368F7344D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C07BD-DDF6-4D3E-95C0-42078926D384}"/>
      </w:docPartPr>
      <w:docPartBody>
        <w:p w:rsidR="002F5162" w:rsidRDefault="00A1272D" w:rsidP="00A1272D">
          <w:pPr>
            <w:pStyle w:val="28F1D06A5F854EDCB525368F7344DD36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Bitte Matr.Nr. eingeben.</w:t>
          </w:r>
        </w:p>
      </w:docPartBody>
    </w:docPart>
    <w:docPart>
      <w:docPartPr>
        <w:name w:val="B9FB11C89B094D8ABE277CD092999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C58A5-52B8-428C-B931-1AB32FBC45D4}"/>
      </w:docPartPr>
      <w:docPartBody>
        <w:p w:rsidR="002F5162" w:rsidRDefault="00A1272D" w:rsidP="00A1272D">
          <w:pPr>
            <w:pStyle w:val="B9FB11C89B094D8ABE277CD092999438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SV-Nr. inkl. Geb.Dat., z.B. 4658 25.08.86.</w:t>
          </w:r>
        </w:p>
      </w:docPartBody>
    </w:docPart>
    <w:docPart>
      <w:docPartPr>
        <w:name w:val="B70FE4E70465445B892621D4A0A6D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DDC7F-2672-4815-9D5B-44A4B96D5EC6}"/>
      </w:docPartPr>
      <w:docPartBody>
        <w:p w:rsidR="002F5162" w:rsidRDefault="00A1272D" w:rsidP="00A1272D">
          <w:pPr>
            <w:pStyle w:val="B70FE4E70465445B892621D4A0A6D41A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Straße, Hausnummer </w:t>
          </w:r>
        </w:p>
      </w:docPartBody>
    </w:docPart>
    <w:docPart>
      <w:docPartPr>
        <w:name w:val="DBFB55ADB2044E8BBB7FF485323E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B26E8-1BD4-4BD1-9EF3-8EF6AB236797}"/>
      </w:docPartPr>
      <w:docPartBody>
        <w:p w:rsidR="002F5162" w:rsidRDefault="00A1272D" w:rsidP="00A1272D">
          <w:pPr>
            <w:pStyle w:val="DBFB55ADB2044E8BBB7FF485323ECA5F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Postleitzahl, Ort </w:t>
          </w:r>
        </w:p>
      </w:docPartBody>
    </w:docPart>
    <w:docPart>
      <w:docPartPr>
        <w:name w:val="CFA8A8135528416E8FED2B4007C94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FF171-9568-4A9F-9E4A-1B82A5E061AF}"/>
      </w:docPartPr>
      <w:docPartBody>
        <w:p w:rsidR="002F5162" w:rsidRDefault="00A1272D" w:rsidP="00A1272D">
          <w:pPr>
            <w:pStyle w:val="CFA8A8135528416E8FED2B4007C945A3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Straße, Hausnummer </w:t>
          </w:r>
        </w:p>
      </w:docPartBody>
    </w:docPart>
    <w:docPart>
      <w:docPartPr>
        <w:name w:val="83F58E0249E344408ED7D86FCECA9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2F317-E3A4-496D-B672-C6732D6AF1D8}"/>
      </w:docPartPr>
      <w:docPartBody>
        <w:p w:rsidR="002F5162" w:rsidRDefault="00A1272D" w:rsidP="00A1272D">
          <w:pPr>
            <w:pStyle w:val="83F58E0249E344408ED7D86FCECA9EDA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Postleitzahl, Ort </w:t>
          </w:r>
        </w:p>
      </w:docPartBody>
    </w:docPart>
    <w:docPart>
      <w:docPartPr>
        <w:name w:val="6931593B2C5646AB9B305FD7E4061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EAF4A-2410-433A-BEAB-6ED5194A01CB}"/>
      </w:docPartPr>
      <w:docPartBody>
        <w:p w:rsidR="002F5162" w:rsidRDefault="00A1272D" w:rsidP="00A1272D">
          <w:pPr>
            <w:pStyle w:val="6931593B2C5646AB9B305FD7E4061F13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Bitte Handynummer eingeben.</w:t>
          </w:r>
        </w:p>
      </w:docPartBody>
    </w:docPart>
    <w:docPart>
      <w:docPartPr>
        <w:name w:val="5A0122DD4B8941978A7CC42EBB9FD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DC277-04D1-4BE5-9A21-0B63D4BD95D7}"/>
      </w:docPartPr>
      <w:docPartBody>
        <w:p w:rsidR="002F5162" w:rsidRDefault="00A1272D" w:rsidP="00A1272D">
          <w:pPr>
            <w:pStyle w:val="5A0122DD4B8941978A7CC42EBB9FD47C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Bitte E-Mail-Adresse eingeben.</w:t>
          </w:r>
        </w:p>
      </w:docPartBody>
    </w:docPart>
    <w:docPart>
      <w:docPartPr>
        <w:name w:val="6FD4367DF36A41EBB940433940AED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A237B-8C34-4575-9A33-1F3F0F0E0F51}"/>
      </w:docPartPr>
      <w:docPartBody>
        <w:p w:rsidR="002F5162" w:rsidRDefault="00A1272D" w:rsidP="00A1272D">
          <w:pPr>
            <w:pStyle w:val="6FD4367DF36A41EBB940433940AED79E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Geben Sie bitte Ihre (Haupt-)Studienrichtung bzw. im wievielten Semester Sie studieren..</w:t>
          </w:r>
        </w:p>
      </w:docPartBody>
    </w:docPart>
    <w:docPart>
      <w:docPartPr>
        <w:name w:val="288F97BF68464126B7FB2D879D21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60B95-0F3A-447D-8DAD-F963910A6FFB}"/>
      </w:docPartPr>
      <w:docPartBody>
        <w:p w:rsidR="002F5162" w:rsidRDefault="00A1272D" w:rsidP="00A1272D">
          <w:pPr>
            <w:pStyle w:val="288F97BF68464126B7FB2D879D21559D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>Note.</w:t>
          </w:r>
        </w:p>
      </w:docPartBody>
    </w:docPart>
    <w:docPart>
      <w:docPartPr>
        <w:name w:val="B9E12DC5EF394BAD90B825877DDE3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C9149-39D9-421F-A334-CD3DF9DAAC9D}"/>
      </w:docPartPr>
      <w:docPartBody>
        <w:p w:rsidR="002F5162" w:rsidRDefault="00A1272D" w:rsidP="00A1272D">
          <w:pPr>
            <w:pStyle w:val="B9E12DC5EF394BAD90B825877DDE3377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p>
      </w:docPartBody>
    </w:docPart>
    <w:docPart>
      <w:docPartPr>
        <w:name w:val="B3BE20357A2A4BD7A98DC469FCC8D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D10A2-C6F2-4FEC-B576-3B3BDDF62EC1}"/>
      </w:docPartPr>
      <w:docPartBody>
        <w:p w:rsidR="002F5162" w:rsidRDefault="00A1272D" w:rsidP="00A1272D">
          <w:pPr>
            <w:pStyle w:val="B3BE20357A2A4BD7A98DC469FCC8D016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p>
      </w:docPartBody>
    </w:docPart>
    <w:docPart>
      <w:docPartPr>
        <w:name w:val="031F2D23955B456785209851D2951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C8857-59CC-4685-A007-29BFD22E086F}"/>
      </w:docPartPr>
      <w:docPartBody>
        <w:p w:rsidR="002F5162" w:rsidRDefault="00A1272D" w:rsidP="00A1272D">
          <w:pPr>
            <w:pStyle w:val="031F2D23955B456785209851D2951543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p>
      </w:docPartBody>
    </w:docPart>
    <w:docPart>
      <w:docPartPr>
        <w:name w:val="383EB52AA31040F982B9C5C7CC744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2A68E-8BA7-43C4-A6F5-DD988A580FA4}"/>
      </w:docPartPr>
      <w:docPartBody>
        <w:p w:rsidR="002F5162" w:rsidRDefault="00A1272D" w:rsidP="00A1272D">
          <w:pPr>
            <w:pStyle w:val="383EB52AA31040F982B9C5C7CC744BA3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p>
      </w:docPartBody>
    </w:docPart>
    <w:docPart>
      <w:docPartPr>
        <w:name w:val="8C7761079264449195CF5BFB3104C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9AB25-1929-4672-9943-ABA44019DF3F}"/>
      </w:docPartPr>
      <w:docPartBody>
        <w:p w:rsidR="002F5162" w:rsidRDefault="00A1272D" w:rsidP="00A1272D">
          <w:pPr>
            <w:pStyle w:val="8C7761079264449195CF5BFB3104CD80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p>
      </w:docPartBody>
    </w:docPart>
    <w:docPart>
      <w:docPartPr>
        <w:name w:val="5007B53373C84590950914AD76111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18B94-A625-4348-919B-FA4B625220B5}"/>
      </w:docPartPr>
      <w:docPartBody>
        <w:p w:rsidR="002F5162" w:rsidRDefault="00A1272D" w:rsidP="00A1272D">
          <w:pPr>
            <w:pStyle w:val="5007B53373C84590950914AD7611193C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p>
      </w:docPartBody>
    </w:docPart>
    <w:docPart>
      <w:docPartPr>
        <w:name w:val="D84F3D050C114530AC811A54191E8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2834B-DCDC-421A-AA7D-68BE44A63C2E}"/>
      </w:docPartPr>
      <w:docPartBody>
        <w:p w:rsidR="002F5162" w:rsidRDefault="00A1272D" w:rsidP="00A1272D">
          <w:pPr>
            <w:pStyle w:val="D84F3D050C114530AC811A54191E8887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p>
      </w:docPartBody>
    </w:docPart>
    <w:docPart>
      <w:docPartPr>
        <w:name w:val="26DEB1BA9FFE4782A3A488662CABA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356C1-BE50-44AD-8304-04E2F225B89E}"/>
      </w:docPartPr>
      <w:docPartBody>
        <w:p w:rsidR="002F5162" w:rsidRDefault="00A1272D" w:rsidP="00A1272D">
          <w:pPr>
            <w:pStyle w:val="26DEB1BA9FFE4782A3A488662CABA5AB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p>
      </w:docPartBody>
    </w:docPart>
    <w:docPart>
      <w:docPartPr>
        <w:name w:val="865A813466FA46D89DE5719BAA729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D2EEC-AC24-461B-AF98-AC464D9A32DA}"/>
      </w:docPartPr>
      <w:docPartBody>
        <w:p w:rsidR="002F5162" w:rsidRDefault="00A1272D" w:rsidP="00A1272D">
          <w:pPr>
            <w:pStyle w:val="865A813466FA46D89DE5719BAA729C78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p>
      </w:docPartBody>
    </w:docPart>
    <w:docPart>
      <w:docPartPr>
        <w:name w:val="6A0EB781C7AB400C89D8B806A743D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4386D-8BFA-4564-A9B6-87B1F4D703CF}"/>
      </w:docPartPr>
      <w:docPartBody>
        <w:p w:rsidR="002F5162" w:rsidRDefault="00A1272D" w:rsidP="00A1272D">
          <w:pPr>
            <w:pStyle w:val="6A0EB781C7AB400C89D8B806A743DF66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p>
      </w:docPartBody>
    </w:docPart>
    <w:docPart>
      <w:docPartPr>
        <w:name w:val="A7BA6FDDB224449D9E87BF19B6D12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277FC-A38E-4FFD-8D9B-201121FCF4A0}"/>
      </w:docPartPr>
      <w:docPartBody>
        <w:p w:rsidR="002F5162" w:rsidRDefault="00A1272D" w:rsidP="00A1272D">
          <w:pPr>
            <w:pStyle w:val="A7BA6FDDB224449D9E87BF19B6D123103"/>
          </w:pPr>
          <w:r w:rsidRPr="00ED5F1E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Sem.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CB"/>
    <w:rsid w:val="00193E9C"/>
    <w:rsid w:val="002823DC"/>
    <w:rsid w:val="002D0E14"/>
    <w:rsid w:val="002F5162"/>
    <w:rsid w:val="0034671C"/>
    <w:rsid w:val="00496930"/>
    <w:rsid w:val="00953165"/>
    <w:rsid w:val="00A1272D"/>
    <w:rsid w:val="00EE2CAD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272D"/>
    <w:rPr>
      <w:color w:val="808080"/>
    </w:rPr>
  </w:style>
  <w:style w:type="paragraph" w:customStyle="1" w:styleId="7A10C74F4E2A496BAF1A7BE91FE12619">
    <w:name w:val="7A10C74F4E2A496BAF1A7BE91FE12619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262F91880C544278D6D19352C534EEB">
    <w:name w:val="2262F91880C544278D6D19352C534EEB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F37AA5D91A604ABD9A07DE478A127CBE">
    <w:name w:val="F37AA5D91A604ABD9A07DE478A127CBE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58F1705F2F24C35B23B43A84D614DF6">
    <w:name w:val="258F1705F2F24C35B23B43A84D614DF6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CEECAF6EEB24FFA9A1A34CB1E1057E0">
    <w:name w:val="9CEECAF6EEB24FFA9A1A34CB1E1057E0"/>
    <w:rsid w:val="00FA66CB"/>
  </w:style>
  <w:style w:type="paragraph" w:customStyle="1" w:styleId="77E8C13313B14B31996AE2268B7BA8B2">
    <w:name w:val="77E8C13313B14B31996AE2268B7BA8B2"/>
    <w:rsid w:val="00FA66CB"/>
  </w:style>
  <w:style w:type="paragraph" w:customStyle="1" w:styleId="E744A36689E648C994588EC3B8E9340B">
    <w:name w:val="E744A36689E648C994588EC3B8E9340B"/>
    <w:rsid w:val="00FA66CB"/>
  </w:style>
  <w:style w:type="paragraph" w:customStyle="1" w:styleId="2EEF14D7DB0B4C3796BA49DAA361C3E5">
    <w:name w:val="2EEF14D7DB0B4C3796BA49DAA361C3E5"/>
    <w:rsid w:val="00FA66CB"/>
  </w:style>
  <w:style w:type="paragraph" w:customStyle="1" w:styleId="6F355E0A34C2458CA6069D6AC2B98895">
    <w:name w:val="6F355E0A34C2458CA6069D6AC2B98895"/>
    <w:rsid w:val="00FA66CB"/>
  </w:style>
  <w:style w:type="paragraph" w:customStyle="1" w:styleId="767EB8E9CED34E6C8F22C12AE1EC1E22">
    <w:name w:val="767EB8E9CED34E6C8F22C12AE1EC1E22"/>
    <w:rsid w:val="00FA66CB"/>
  </w:style>
  <w:style w:type="paragraph" w:customStyle="1" w:styleId="149AD581992B4142A3255A1234334766">
    <w:name w:val="149AD581992B4142A3255A1234334766"/>
    <w:rsid w:val="00FA66CB"/>
  </w:style>
  <w:style w:type="paragraph" w:customStyle="1" w:styleId="9F40993DDD024F3593A3F915B86380E1">
    <w:name w:val="9F40993DDD024F3593A3F915B86380E1"/>
    <w:rsid w:val="00FA66CB"/>
  </w:style>
  <w:style w:type="paragraph" w:customStyle="1" w:styleId="DB1B6477425E495F876DE9C32AD6AA03">
    <w:name w:val="DB1B6477425E495F876DE9C32AD6AA03"/>
    <w:rsid w:val="00FA66CB"/>
  </w:style>
  <w:style w:type="paragraph" w:customStyle="1" w:styleId="8E9ECD6109554F6CB7446FAEC5180DAF">
    <w:name w:val="8E9ECD6109554F6CB7446FAEC5180DAF"/>
    <w:rsid w:val="00FA66CB"/>
  </w:style>
  <w:style w:type="paragraph" w:customStyle="1" w:styleId="7A10C74F4E2A496BAF1A7BE91FE126191">
    <w:name w:val="7A10C74F4E2A496BAF1A7BE91FE12619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262F91880C544278D6D19352C534EEB1">
    <w:name w:val="2262F91880C544278D6D19352C534EEB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F37AA5D91A604ABD9A07DE478A127CBE1">
    <w:name w:val="F37AA5D91A604ABD9A07DE478A127CBE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58F1705F2F24C35B23B43A84D614DF61">
    <w:name w:val="258F1705F2F24C35B23B43A84D614DF6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F1D06A5F854EDCB525368F7344DD36">
    <w:name w:val="28F1D06A5F854EDCB525368F7344DD36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FB11C89B094D8ABE277CD092999438">
    <w:name w:val="B9FB11C89B094D8ABE277CD092999438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70FE4E70465445B892621D4A0A6D41A">
    <w:name w:val="B70FE4E70465445B892621D4A0A6D41A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FB55ADB2044E8BBB7FF485323ECA5F">
    <w:name w:val="DBFB55ADB2044E8BBB7FF485323ECA5F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CFA8A8135528416E8FED2B4007C945A3">
    <w:name w:val="CFA8A8135528416E8FED2B4007C945A3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3F58E0249E344408ED7D86FCECA9EDA">
    <w:name w:val="83F58E0249E344408ED7D86FCECA9EDA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931593B2C5646AB9B305FD7E4061F13">
    <w:name w:val="6931593B2C5646AB9B305FD7E4061F13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A0122DD4B8941978A7CC42EBB9FD47C">
    <w:name w:val="5A0122DD4B8941978A7CC42EBB9FD47C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D4367DF36A41EBB940433940AED79E">
    <w:name w:val="6FD4367DF36A41EBB940433940AED79E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8F97BF68464126B7FB2D879D21559D">
    <w:name w:val="288F97BF68464126B7FB2D879D21559D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E12DC5EF394BAD90B825877DDE3377">
    <w:name w:val="B9E12DC5EF394BAD90B825877DDE3377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CEECAF6EEB24FFA9A1A34CB1E1057E01">
    <w:name w:val="9CEECAF6EEB24FFA9A1A34CB1E1057E0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7E8C13313B14B31996AE2268B7BA8B21">
    <w:name w:val="77E8C13313B14B31996AE2268B7BA8B2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E744A36689E648C994588EC3B8E9340B1">
    <w:name w:val="E744A36689E648C994588EC3B8E9340B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EEF14D7DB0B4C3796BA49DAA361C3E51">
    <w:name w:val="2EEF14D7DB0B4C3796BA49DAA361C3E5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355E0A34C2458CA6069D6AC2B988951">
    <w:name w:val="6F355E0A34C2458CA6069D6AC2B98895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67EB8E9CED34E6C8F22C12AE1EC1E221">
    <w:name w:val="767EB8E9CED34E6C8F22C12AE1EC1E22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149AD581992B4142A3255A12343347661">
    <w:name w:val="149AD581992B4142A3255A1234334766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F40993DDD024F3593A3F915B86380E11">
    <w:name w:val="9F40993DDD024F3593A3F915B86380E1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1B6477425E495F876DE9C32AD6AA031">
    <w:name w:val="DB1B6477425E495F876DE9C32AD6AA03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E9ECD6109554F6CB7446FAEC5180DAF1">
    <w:name w:val="8E9ECD6109554F6CB7446FAEC5180DAF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3BE20357A2A4BD7A98DC469FCC8D016">
    <w:name w:val="B3BE20357A2A4BD7A98DC469FCC8D016"/>
    <w:rsid w:val="00FA66CB"/>
  </w:style>
  <w:style w:type="paragraph" w:customStyle="1" w:styleId="0826F442986F467290EB3C2D63273084">
    <w:name w:val="0826F442986F467290EB3C2D63273084"/>
    <w:rsid w:val="00FA66CB"/>
  </w:style>
  <w:style w:type="paragraph" w:customStyle="1" w:styleId="031F2D23955B456785209851D2951543">
    <w:name w:val="031F2D23955B456785209851D2951543"/>
    <w:rsid w:val="00FA66CB"/>
  </w:style>
  <w:style w:type="paragraph" w:customStyle="1" w:styleId="383EB52AA31040F982B9C5C7CC744BA3">
    <w:name w:val="383EB52AA31040F982B9C5C7CC744BA3"/>
    <w:rsid w:val="00FA66CB"/>
  </w:style>
  <w:style w:type="paragraph" w:customStyle="1" w:styleId="8C7761079264449195CF5BFB3104CD80">
    <w:name w:val="8C7761079264449195CF5BFB3104CD80"/>
    <w:rsid w:val="00FA66CB"/>
  </w:style>
  <w:style w:type="paragraph" w:customStyle="1" w:styleId="5007B53373C84590950914AD7611193C">
    <w:name w:val="5007B53373C84590950914AD7611193C"/>
    <w:rsid w:val="00FA66CB"/>
  </w:style>
  <w:style w:type="paragraph" w:customStyle="1" w:styleId="D84F3D050C114530AC811A54191E8887">
    <w:name w:val="D84F3D050C114530AC811A54191E8887"/>
    <w:rsid w:val="00FA66CB"/>
  </w:style>
  <w:style w:type="paragraph" w:customStyle="1" w:styleId="26DEB1BA9FFE4782A3A488662CABA5AB">
    <w:name w:val="26DEB1BA9FFE4782A3A488662CABA5AB"/>
    <w:rsid w:val="00FA66CB"/>
  </w:style>
  <w:style w:type="paragraph" w:customStyle="1" w:styleId="865A813466FA46D89DE5719BAA729C78">
    <w:name w:val="865A813466FA46D89DE5719BAA729C78"/>
    <w:rsid w:val="00FA66CB"/>
  </w:style>
  <w:style w:type="paragraph" w:customStyle="1" w:styleId="6A0EB781C7AB400C89D8B806A743DF66">
    <w:name w:val="6A0EB781C7AB400C89D8B806A743DF66"/>
    <w:rsid w:val="00FA66CB"/>
  </w:style>
  <w:style w:type="paragraph" w:customStyle="1" w:styleId="A7BA6FDDB224449D9E87BF19B6D12310">
    <w:name w:val="A7BA6FDDB224449D9E87BF19B6D12310"/>
    <w:rsid w:val="00FA66CB"/>
  </w:style>
  <w:style w:type="paragraph" w:customStyle="1" w:styleId="7A10C74F4E2A496BAF1A7BE91FE126192">
    <w:name w:val="7A10C74F4E2A496BAF1A7BE91FE12619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262F91880C544278D6D19352C534EEB2">
    <w:name w:val="2262F91880C544278D6D19352C534EEB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F37AA5D91A604ABD9A07DE478A127CBE2">
    <w:name w:val="F37AA5D91A604ABD9A07DE478A127CBE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58F1705F2F24C35B23B43A84D614DF62">
    <w:name w:val="258F1705F2F24C35B23B43A84D614DF6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F1D06A5F854EDCB525368F7344DD361">
    <w:name w:val="28F1D06A5F854EDCB525368F7344DD36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FB11C89B094D8ABE277CD0929994381">
    <w:name w:val="B9FB11C89B094D8ABE277CD092999438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70FE4E70465445B892621D4A0A6D41A1">
    <w:name w:val="B70FE4E70465445B892621D4A0A6D41A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FB55ADB2044E8BBB7FF485323ECA5F1">
    <w:name w:val="DBFB55ADB2044E8BBB7FF485323ECA5F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CFA8A8135528416E8FED2B4007C945A31">
    <w:name w:val="CFA8A8135528416E8FED2B4007C945A3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3F58E0249E344408ED7D86FCECA9EDA1">
    <w:name w:val="83F58E0249E344408ED7D86FCECA9EDA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931593B2C5646AB9B305FD7E4061F131">
    <w:name w:val="6931593B2C5646AB9B305FD7E4061F13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A0122DD4B8941978A7CC42EBB9FD47C1">
    <w:name w:val="5A0122DD4B8941978A7CC42EBB9FD47C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D4367DF36A41EBB940433940AED79E1">
    <w:name w:val="6FD4367DF36A41EBB940433940AED79E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8F97BF68464126B7FB2D879D21559D1">
    <w:name w:val="288F97BF68464126B7FB2D879D21559D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E12DC5EF394BAD90B825877DDE33771">
    <w:name w:val="B9E12DC5EF394BAD90B825877DDE3377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CEECAF6EEB24FFA9A1A34CB1E1057E02">
    <w:name w:val="9CEECAF6EEB24FFA9A1A34CB1E1057E0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3BE20357A2A4BD7A98DC469FCC8D0161">
    <w:name w:val="B3BE20357A2A4BD7A98DC469FCC8D016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7E8C13313B14B31996AE2268B7BA8B22">
    <w:name w:val="77E8C13313B14B31996AE2268B7BA8B2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031F2D23955B456785209851D29515431">
    <w:name w:val="031F2D23955B456785209851D2951543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E744A36689E648C994588EC3B8E9340B2">
    <w:name w:val="E744A36689E648C994588EC3B8E9340B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383EB52AA31040F982B9C5C7CC744BA31">
    <w:name w:val="383EB52AA31040F982B9C5C7CC744BA3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EEF14D7DB0B4C3796BA49DAA361C3E52">
    <w:name w:val="2EEF14D7DB0B4C3796BA49DAA361C3E5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C7761079264449195CF5BFB3104CD801">
    <w:name w:val="8C7761079264449195CF5BFB3104CD80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355E0A34C2458CA6069D6AC2B988952">
    <w:name w:val="6F355E0A34C2458CA6069D6AC2B98895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007B53373C84590950914AD7611193C1">
    <w:name w:val="5007B53373C84590950914AD7611193C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67EB8E9CED34E6C8F22C12AE1EC1E222">
    <w:name w:val="767EB8E9CED34E6C8F22C12AE1EC1E22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84F3D050C114530AC811A54191E88871">
    <w:name w:val="D84F3D050C114530AC811A54191E8887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149AD581992B4142A3255A12343347662">
    <w:name w:val="149AD581992B4142A3255A1234334766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6DEB1BA9FFE4782A3A488662CABA5AB1">
    <w:name w:val="26DEB1BA9FFE4782A3A488662CABA5AB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F40993DDD024F3593A3F915B86380E12">
    <w:name w:val="9F40993DDD024F3593A3F915B86380E1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65A813466FA46D89DE5719BAA729C781">
    <w:name w:val="865A813466FA46D89DE5719BAA729C78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1B6477425E495F876DE9C32AD6AA032">
    <w:name w:val="DB1B6477425E495F876DE9C32AD6AA03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A0EB781C7AB400C89D8B806A743DF661">
    <w:name w:val="6A0EB781C7AB400C89D8B806A743DF66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E9ECD6109554F6CB7446FAEC5180DAF2">
    <w:name w:val="8E9ECD6109554F6CB7446FAEC5180DAF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A7BA6FDDB224449D9E87BF19B6D123101">
    <w:name w:val="A7BA6FDDB224449D9E87BF19B6D12310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A10C74F4E2A496BAF1A7BE91FE126193">
    <w:name w:val="7A10C74F4E2A496BAF1A7BE91FE12619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262F91880C544278D6D19352C534EEB3">
    <w:name w:val="2262F91880C544278D6D19352C534EEB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F37AA5D91A604ABD9A07DE478A127CBE3">
    <w:name w:val="F37AA5D91A604ABD9A07DE478A127CBE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58F1705F2F24C35B23B43A84D614DF63">
    <w:name w:val="258F1705F2F24C35B23B43A84D614DF6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F1D06A5F854EDCB525368F7344DD362">
    <w:name w:val="28F1D06A5F854EDCB525368F7344DD36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FB11C89B094D8ABE277CD0929994382">
    <w:name w:val="B9FB11C89B094D8ABE277CD092999438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70FE4E70465445B892621D4A0A6D41A2">
    <w:name w:val="B70FE4E70465445B892621D4A0A6D41A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FB55ADB2044E8BBB7FF485323ECA5F2">
    <w:name w:val="DBFB55ADB2044E8BBB7FF485323ECA5F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CFA8A8135528416E8FED2B4007C945A32">
    <w:name w:val="CFA8A8135528416E8FED2B4007C945A3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3F58E0249E344408ED7D86FCECA9EDA2">
    <w:name w:val="83F58E0249E344408ED7D86FCECA9EDA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931593B2C5646AB9B305FD7E4061F132">
    <w:name w:val="6931593B2C5646AB9B305FD7E4061F13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A0122DD4B8941978A7CC42EBB9FD47C2">
    <w:name w:val="5A0122DD4B8941978A7CC42EBB9FD47C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D4367DF36A41EBB940433940AED79E2">
    <w:name w:val="6FD4367DF36A41EBB940433940AED79E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8F97BF68464126B7FB2D879D21559D2">
    <w:name w:val="288F97BF68464126B7FB2D879D21559D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E12DC5EF394BAD90B825877DDE33772">
    <w:name w:val="B9E12DC5EF394BAD90B825877DDE3377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CEECAF6EEB24FFA9A1A34CB1E1057E03">
    <w:name w:val="9CEECAF6EEB24FFA9A1A34CB1E1057E0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3BE20357A2A4BD7A98DC469FCC8D0162">
    <w:name w:val="B3BE20357A2A4BD7A98DC469FCC8D016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7E8C13313B14B31996AE2268B7BA8B23">
    <w:name w:val="77E8C13313B14B31996AE2268B7BA8B2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031F2D23955B456785209851D29515432">
    <w:name w:val="031F2D23955B456785209851D2951543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E744A36689E648C994588EC3B8E9340B3">
    <w:name w:val="E744A36689E648C994588EC3B8E9340B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383EB52AA31040F982B9C5C7CC744BA32">
    <w:name w:val="383EB52AA31040F982B9C5C7CC744BA3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EEF14D7DB0B4C3796BA49DAA361C3E53">
    <w:name w:val="2EEF14D7DB0B4C3796BA49DAA361C3E5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C7761079264449195CF5BFB3104CD802">
    <w:name w:val="8C7761079264449195CF5BFB3104CD80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355E0A34C2458CA6069D6AC2B988953">
    <w:name w:val="6F355E0A34C2458CA6069D6AC2B98895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007B53373C84590950914AD7611193C2">
    <w:name w:val="5007B53373C84590950914AD7611193C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67EB8E9CED34E6C8F22C12AE1EC1E223">
    <w:name w:val="767EB8E9CED34E6C8F22C12AE1EC1E22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84F3D050C114530AC811A54191E88872">
    <w:name w:val="D84F3D050C114530AC811A54191E8887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149AD581992B4142A3255A12343347663">
    <w:name w:val="149AD581992B4142A3255A1234334766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6DEB1BA9FFE4782A3A488662CABA5AB2">
    <w:name w:val="26DEB1BA9FFE4782A3A488662CABA5AB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F40993DDD024F3593A3F915B86380E13">
    <w:name w:val="9F40993DDD024F3593A3F915B86380E1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65A813466FA46D89DE5719BAA729C782">
    <w:name w:val="865A813466FA46D89DE5719BAA729C78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1B6477425E495F876DE9C32AD6AA033">
    <w:name w:val="DB1B6477425E495F876DE9C32AD6AA03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A0EB781C7AB400C89D8B806A743DF662">
    <w:name w:val="6A0EB781C7AB400C89D8B806A743DF66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E9ECD6109554F6CB7446FAEC5180DAF3">
    <w:name w:val="8E9ECD6109554F6CB7446FAEC5180DAF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A7BA6FDDB224449D9E87BF19B6D123102">
    <w:name w:val="A7BA6FDDB224449D9E87BF19B6D12310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A10C74F4E2A496BAF1A7BE91FE126194">
    <w:name w:val="7A10C74F4E2A496BAF1A7BE91FE12619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262F91880C544278D6D19352C534EEB4">
    <w:name w:val="2262F91880C544278D6D19352C534EEB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F37AA5D91A604ABD9A07DE478A127CBE4">
    <w:name w:val="F37AA5D91A604ABD9A07DE478A127CBE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58F1705F2F24C35B23B43A84D614DF64">
    <w:name w:val="258F1705F2F24C35B23B43A84D614DF6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F1D06A5F854EDCB525368F7344DD363">
    <w:name w:val="28F1D06A5F854EDCB525368F7344DD36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FB11C89B094D8ABE277CD0929994383">
    <w:name w:val="B9FB11C89B094D8ABE277CD092999438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70FE4E70465445B892621D4A0A6D41A3">
    <w:name w:val="B70FE4E70465445B892621D4A0A6D41A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FB55ADB2044E8BBB7FF485323ECA5F3">
    <w:name w:val="DBFB55ADB2044E8BBB7FF485323ECA5F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CFA8A8135528416E8FED2B4007C945A33">
    <w:name w:val="CFA8A8135528416E8FED2B4007C945A3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3F58E0249E344408ED7D86FCECA9EDA3">
    <w:name w:val="83F58E0249E344408ED7D86FCECA9EDA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931593B2C5646AB9B305FD7E4061F133">
    <w:name w:val="6931593B2C5646AB9B305FD7E4061F13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A0122DD4B8941978A7CC42EBB9FD47C3">
    <w:name w:val="5A0122DD4B8941978A7CC42EBB9FD47C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D4367DF36A41EBB940433940AED79E3">
    <w:name w:val="6FD4367DF36A41EBB940433940AED79E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8F97BF68464126B7FB2D879D21559D3">
    <w:name w:val="288F97BF68464126B7FB2D879D21559D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E12DC5EF394BAD90B825877DDE33773">
    <w:name w:val="B9E12DC5EF394BAD90B825877DDE3377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CEECAF6EEB24FFA9A1A34CB1E1057E04">
    <w:name w:val="9CEECAF6EEB24FFA9A1A34CB1E1057E0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3BE20357A2A4BD7A98DC469FCC8D0163">
    <w:name w:val="B3BE20357A2A4BD7A98DC469FCC8D016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7E8C13313B14B31996AE2268B7BA8B24">
    <w:name w:val="77E8C13313B14B31996AE2268B7BA8B2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031F2D23955B456785209851D29515433">
    <w:name w:val="031F2D23955B456785209851D2951543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E744A36689E648C994588EC3B8E9340B4">
    <w:name w:val="E744A36689E648C994588EC3B8E9340B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383EB52AA31040F982B9C5C7CC744BA33">
    <w:name w:val="383EB52AA31040F982B9C5C7CC744BA3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EEF14D7DB0B4C3796BA49DAA361C3E54">
    <w:name w:val="2EEF14D7DB0B4C3796BA49DAA361C3E5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C7761079264449195CF5BFB3104CD803">
    <w:name w:val="8C7761079264449195CF5BFB3104CD80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355E0A34C2458CA6069D6AC2B988954">
    <w:name w:val="6F355E0A34C2458CA6069D6AC2B98895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007B53373C84590950914AD7611193C3">
    <w:name w:val="5007B53373C84590950914AD7611193C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67EB8E9CED34E6C8F22C12AE1EC1E224">
    <w:name w:val="767EB8E9CED34E6C8F22C12AE1EC1E22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84F3D050C114530AC811A54191E88873">
    <w:name w:val="D84F3D050C114530AC811A54191E8887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149AD581992B4142A3255A12343347664">
    <w:name w:val="149AD581992B4142A3255A1234334766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6DEB1BA9FFE4782A3A488662CABA5AB3">
    <w:name w:val="26DEB1BA9FFE4782A3A488662CABA5AB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F40993DDD024F3593A3F915B86380E14">
    <w:name w:val="9F40993DDD024F3593A3F915B86380E1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65A813466FA46D89DE5719BAA729C783">
    <w:name w:val="865A813466FA46D89DE5719BAA729C78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1B6477425E495F876DE9C32AD6AA034">
    <w:name w:val="DB1B6477425E495F876DE9C32AD6AA03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A0EB781C7AB400C89D8B806A743DF663">
    <w:name w:val="6A0EB781C7AB400C89D8B806A743DF66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E9ECD6109554F6CB7446FAEC5180DAF4">
    <w:name w:val="8E9ECD6109554F6CB7446FAEC5180DAF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A7BA6FDDB224449D9E87BF19B6D123103">
    <w:name w:val="A7BA6FDDB224449D9E87BF19B6D12310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272D"/>
    <w:rPr>
      <w:color w:val="808080"/>
    </w:rPr>
  </w:style>
  <w:style w:type="paragraph" w:customStyle="1" w:styleId="7A10C74F4E2A496BAF1A7BE91FE12619">
    <w:name w:val="7A10C74F4E2A496BAF1A7BE91FE12619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262F91880C544278D6D19352C534EEB">
    <w:name w:val="2262F91880C544278D6D19352C534EEB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F37AA5D91A604ABD9A07DE478A127CBE">
    <w:name w:val="F37AA5D91A604ABD9A07DE478A127CBE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58F1705F2F24C35B23B43A84D614DF6">
    <w:name w:val="258F1705F2F24C35B23B43A84D614DF6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CEECAF6EEB24FFA9A1A34CB1E1057E0">
    <w:name w:val="9CEECAF6EEB24FFA9A1A34CB1E1057E0"/>
    <w:rsid w:val="00FA66CB"/>
  </w:style>
  <w:style w:type="paragraph" w:customStyle="1" w:styleId="77E8C13313B14B31996AE2268B7BA8B2">
    <w:name w:val="77E8C13313B14B31996AE2268B7BA8B2"/>
    <w:rsid w:val="00FA66CB"/>
  </w:style>
  <w:style w:type="paragraph" w:customStyle="1" w:styleId="E744A36689E648C994588EC3B8E9340B">
    <w:name w:val="E744A36689E648C994588EC3B8E9340B"/>
    <w:rsid w:val="00FA66CB"/>
  </w:style>
  <w:style w:type="paragraph" w:customStyle="1" w:styleId="2EEF14D7DB0B4C3796BA49DAA361C3E5">
    <w:name w:val="2EEF14D7DB0B4C3796BA49DAA361C3E5"/>
    <w:rsid w:val="00FA66CB"/>
  </w:style>
  <w:style w:type="paragraph" w:customStyle="1" w:styleId="6F355E0A34C2458CA6069D6AC2B98895">
    <w:name w:val="6F355E0A34C2458CA6069D6AC2B98895"/>
    <w:rsid w:val="00FA66CB"/>
  </w:style>
  <w:style w:type="paragraph" w:customStyle="1" w:styleId="767EB8E9CED34E6C8F22C12AE1EC1E22">
    <w:name w:val="767EB8E9CED34E6C8F22C12AE1EC1E22"/>
    <w:rsid w:val="00FA66CB"/>
  </w:style>
  <w:style w:type="paragraph" w:customStyle="1" w:styleId="149AD581992B4142A3255A1234334766">
    <w:name w:val="149AD581992B4142A3255A1234334766"/>
    <w:rsid w:val="00FA66CB"/>
  </w:style>
  <w:style w:type="paragraph" w:customStyle="1" w:styleId="9F40993DDD024F3593A3F915B86380E1">
    <w:name w:val="9F40993DDD024F3593A3F915B86380E1"/>
    <w:rsid w:val="00FA66CB"/>
  </w:style>
  <w:style w:type="paragraph" w:customStyle="1" w:styleId="DB1B6477425E495F876DE9C32AD6AA03">
    <w:name w:val="DB1B6477425E495F876DE9C32AD6AA03"/>
    <w:rsid w:val="00FA66CB"/>
  </w:style>
  <w:style w:type="paragraph" w:customStyle="1" w:styleId="8E9ECD6109554F6CB7446FAEC5180DAF">
    <w:name w:val="8E9ECD6109554F6CB7446FAEC5180DAF"/>
    <w:rsid w:val="00FA66CB"/>
  </w:style>
  <w:style w:type="paragraph" w:customStyle="1" w:styleId="7A10C74F4E2A496BAF1A7BE91FE126191">
    <w:name w:val="7A10C74F4E2A496BAF1A7BE91FE12619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262F91880C544278D6D19352C534EEB1">
    <w:name w:val="2262F91880C544278D6D19352C534EEB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F37AA5D91A604ABD9A07DE478A127CBE1">
    <w:name w:val="F37AA5D91A604ABD9A07DE478A127CBE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58F1705F2F24C35B23B43A84D614DF61">
    <w:name w:val="258F1705F2F24C35B23B43A84D614DF6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F1D06A5F854EDCB525368F7344DD36">
    <w:name w:val="28F1D06A5F854EDCB525368F7344DD36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FB11C89B094D8ABE277CD092999438">
    <w:name w:val="B9FB11C89B094D8ABE277CD092999438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70FE4E70465445B892621D4A0A6D41A">
    <w:name w:val="B70FE4E70465445B892621D4A0A6D41A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FB55ADB2044E8BBB7FF485323ECA5F">
    <w:name w:val="DBFB55ADB2044E8BBB7FF485323ECA5F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CFA8A8135528416E8FED2B4007C945A3">
    <w:name w:val="CFA8A8135528416E8FED2B4007C945A3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3F58E0249E344408ED7D86FCECA9EDA">
    <w:name w:val="83F58E0249E344408ED7D86FCECA9EDA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931593B2C5646AB9B305FD7E4061F13">
    <w:name w:val="6931593B2C5646AB9B305FD7E4061F13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A0122DD4B8941978A7CC42EBB9FD47C">
    <w:name w:val="5A0122DD4B8941978A7CC42EBB9FD47C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D4367DF36A41EBB940433940AED79E">
    <w:name w:val="6FD4367DF36A41EBB940433940AED79E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8F97BF68464126B7FB2D879D21559D">
    <w:name w:val="288F97BF68464126B7FB2D879D21559D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E12DC5EF394BAD90B825877DDE3377">
    <w:name w:val="B9E12DC5EF394BAD90B825877DDE3377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CEECAF6EEB24FFA9A1A34CB1E1057E01">
    <w:name w:val="9CEECAF6EEB24FFA9A1A34CB1E1057E0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7E8C13313B14B31996AE2268B7BA8B21">
    <w:name w:val="77E8C13313B14B31996AE2268B7BA8B2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E744A36689E648C994588EC3B8E9340B1">
    <w:name w:val="E744A36689E648C994588EC3B8E9340B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EEF14D7DB0B4C3796BA49DAA361C3E51">
    <w:name w:val="2EEF14D7DB0B4C3796BA49DAA361C3E5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355E0A34C2458CA6069D6AC2B988951">
    <w:name w:val="6F355E0A34C2458CA6069D6AC2B98895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67EB8E9CED34E6C8F22C12AE1EC1E221">
    <w:name w:val="767EB8E9CED34E6C8F22C12AE1EC1E22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149AD581992B4142A3255A12343347661">
    <w:name w:val="149AD581992B4142A3255A1234334766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F40993DDD024F3593A3F915B86380E11">
    <w:name w:val="9F40993DDD024F3593A3F915B86380E1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1B6477425E495F876DE9C32AD6AA031">
    <w:name w:val="DB1B6477425E495F876DE9C32AD6AA03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E9ECD6109554F6CB7446FAEC5180DAF1">
    <w:name w:val="8E9ECD6109554F6CB7446FAEC5180DAF1"/>
    <w:rsid w:val="00FA66CB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3BE20357A2A4BD7A98DC469FCC8D016">
    <w:name w:val="B3BE20357A2A4BD7A98DC469FCC8D016"/>
    <w:rsid w:val="00FA66CB"/>
  </w:style>
  <w:style w:type="paragraph" w:customStyle="1" w:styleId="0826F442986F467290EB3C2D63273084">
    <w:name w:val="0826F442986F467290EB3C2D63273084"/>
    <w:rsid w:val="00FA66CB"/>
  </w:style>
  <w:style w:type="paragraph" w:customStyle="1" w:styleId="031F2D23955B456785209851D2951543">
    <w:name w:val="031F2D23955B456785209851D2951543"/>
    <w:rsid w:val="00FA66CB"/>
  </w:style>
  <w:style w:type="paragraph" w:customStyle="1" w:styleId="383EB52AA31040F982B9C5C7CC744BA3">
    <w:name w:val="383EB52AA31040F982B9C5C7CC744BA3"/>
    <w:rsid w:val="00FA66CB"/>
  </w:style>
  <w:style w:type="paragraph" w:customStyle="1" w:styleId="8C7761079264449195CF5BFB3104CD80">
    <w:name w:val="8C7761079264449195CF5BFB3104CD80"/>
    <w:rsid w:val="00FA66CB"/>
  </w:style>
  <w:style w:type="paragraph" w:customStyle="1" w:styleId="5007B53373C84590950914AD7611193C">
    <w:name w:val="5007B53373C84590950914AD7611193C"/>
    <w:rsid w:val="00FA66CB"/>
  </w:style>
  <w:style w:type="paragraph" w:customStyle="1" w:styleId="D84F3D050C114530AC811A54191E8887">
    <w:name w:val="D84F3D050C114530AC811A54191E8887"/>
    <w:rsid w:val="00FA66CB"/>
  </w:style>
  <w:style w:type="paragraph" w:customStyle="1" w:styleId="26DEB1BA9FFE4782A3A488662CABA5AB">
    <w:name w:val="26DEB1BA9FFE4782A3A488662CABA5AB"/>
    <w:rsid w:val="00FA66CB"/>
  </w:style>
  <w:style w:type="paragraph" w:customStyle="1" w:styleId="865A813466FA46D89DE5719BAA729C78">
    <w:name w:val="865A813466FA46D89DE5719BAA729C78"/>
    <w:rsid w:val="00FA66CB"/>
  </w:style>
  <w:style w:type="paragraph" w:customStyle="1" w:styleId="6A0EB781C7AB400C89D8B806A743DF66">
    <w:name w:val="6A0EB781C7AB400C89D8B806A743DF66"/>
    <w:rsid w:val="00FA66CB"/>
  </w:style>
  <w:style w:type="paragraph" w:customStyle="1" w:styleId="A7BA6FDDB224449D9E87BF19B6D12310">
    <w:name w:val="A7BA6FDDB224449D9E87BF19B6D12310"/>
    <w:rsid w:val="00FA66CB"/>
  </w:style>
  <w:style w:type="paragraph" w:customStyle="1" w:styleId="7A10C74F4E2A496BAF1A7BE91FE126192">
    <w:name w:val="7A10C74F4E2A496BAF1A7BE91FE12619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262F91880C544278D6D19352C534EEB2">
    <w:name w:val="2262F91880C544278D6D19352C534EEB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F37AA5D91A604ABD9A07DE478A127CBE2">
    <w:name w:val="F37AA5D91A604ABD9A07DE478A127CBE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58F1705F2F24C35B23B43A84D614DF62">
    <w:name w:val="258F1705F2F24C35B23B43A84D614DF6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F1D06A5F854EDCB525368F7344DD361">
    <w:name w:val="28F1D06A5F854EDCB525368F7344DD36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FB11C89B094D8ABE277CD0929994381">
    <w:name w:val="B9FB11C89B094D8ABE277CD092999438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70FE4E70465445B892621D4A0A6D41A1">
    <w:name w:val="B70FE4E70465445B892621D4A0A6D41A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FB55ADB2044E8BBB7FF485323ECA5F1">
    <w:name w:val="DBFB55ADB2044E8BBB7FF485323ECA5F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CFA8A8135528416E8FED2B4007C945A31">
    <w:name w:val="CFA8A8135528416E8FED2B4007C945A3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3F58E0249E344408ED7D86FCECA9EDA1">
    <w:name w:val="83F58E0249E344408ED7D86FCECA9EDA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931593B2C5646AB9B305FD7E4061F131">
    <w:name w:val="6931593B2C5646AB9B305FD7E4061F13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A0122DD4B8941978A7CC42EBB9FD47C1">
    <w:name w:val="5A0122DD4B8941978A7CC42EBB9FD47C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D4367DF36A41EBB940433940AED79E1">
    <w:name w:val="6FD4367DF36A41EBB940433940AED79E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8F97BF68464126B7FB2D879D21559D1">
    <w:name w:val="288F97BF68464126B7FB2D879D21559D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E12DC5EF394BAD90B825877DDE33771">
    <w:name w:val="B9E12DC5EF394BAD90B825877DDE3377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CEECAF6EEB24FFA9A1A34CB1E1057E02">
    <w:name w:val="9CEECAF6EEB24FFA9A1A34CB1E1057E0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3BE20357A2A4BD7A98DC469FCC8D0161">
    <w:name w:val="B3BE20357A2A4BD7A98DC469FCC8D016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7E8C13313B14B31996AE2268B7BA8B22">
    <w:name w:val="77E8C13313B14B31996AE2268B7BA8B2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031F2D23955B456785209851D29515431">
    <w:name w:val="031F2D23955B456785209851D2951543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E744A36689E648C994588EC3B8E9340B2">
    <w:name w:val="E744A36689E648C994588EC3B8E9340B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383EB52AA31040F982B9C5C7CC744BA31">
    <w:name w:val="383EB52AA31040F982B9C5C7CC744BA3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EEF14D7DB0B4C3796BA49DAA361C3E52">
    <w:name w:val="2EEF14D7DB0B4C3796BA49DAA361C3E5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C7761079264449195CF5BFB3104CD801">
    <w:name w:val="8C7761079264449195CF5BFB3104CD80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355E0A34C2458CA6069D6AC2B988952">
    <w:name w:val="6F355E0A34C2458CA6069D6AC2B98895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007B53373C84590950914AD7611193C1">
    <w:name w:val="5007B53373C84590950914AD7611193C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67EB8E9CED34E6C8F22C12AE1EC1E222">
    <w:name w:val="767EB8E9CED34E6C8F22C12AE1EC1E22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84F3D050C114530AC811A54191E88871">
    <w:name w:val="D84F3D050C114530AC811A54191E8887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149AD581992B4142A3255A12343347662">
    <w:name w:val="149AD581992B4142A3255A1234334766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6DEB1BA9FFE4782A3A488662CABA5AB1">
    <w:name w:val="26DEB1BA9FFE4782A3A488662CABA5AB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F40993DDD024F3593A3F915B86380E12">
    <w:name w:val="9F40993DDD024F3593A3F915B86380E1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65A813466FA46D89DE5719BAA729C781">
    <w:name w:val="865A813466FA46D89DE5719BAA729C78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1B6477425E495F876DE9C32AD6AA032">
    <w:name w:val="DB1B6477425E495F876DE9C32AD6AA03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A0EB781C7AB400C89D8B806A743DF661">
    <w:name w:val="6A0EB781C7AB400C89D8B806A743DF66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E9ECD6109554F6CB7446FAEC5180DAF2">
    <w:name w:val="8E9ECD6109554F6CB7446FAEC5180DAF2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A7BA6FDDB224449D9E87BF19B6D123101">
    <w:name w:val="A7BA6FDDB224449D9E87BF19B6D123101"/>
    <w:rsid w:val="002F5162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A10C74F4E2A496BAF1A7BE91FE126193">
    <w:name w:val="7A10C74F4E2A496BAF1A7BE91FE12619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262F91880C544278D6D19352C534EEB3">
    <w:name w:val="2262F91880C544278D6D19352C534EEB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F37AA5D91A604ABD9A07DE478A127CBE3">
    <w:name w:val="F37AA5D91A604ABD9A07DE478A127CBE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58F1705F2F24C35B23B43A84D614DF63">
    <w:name w:val="258F1705F2F24C35B23B43A84D614DF6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F1D06A5F854EDCB525368F7344DD362">
    <w:name w:val="28F1D06A5F854EDCB525368F7344DD36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FB11C89B094D8ABE277CD0929994382">
    <w:name w:val="B9FB11C89B094D8ABE277CD092999438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70FE4E70465445B892621D4A0A6D41A2">
    <w:name w:val="B70FE4E70465445B892621D4A0A6D41A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FB55ADB2044E8BBB7FF485323ECA5F2">
    <w:name w:val="DBFB55ADB2044E8BBB7FF485323ECA5F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CFA8A8135528416E8FED2B4007C945A32">
    <w:name w:val="CFA8A8135528416E8FED2B4007C945A3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3F58E0249E344408ED7D86FCECA9EDA2">
    <w:name w:val="83F58E0249E344408ED7D86FCECA9EDA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931593B2C5646AB9B305FD7E4061F132">
    <w:name w:val="6931593B2C5646AB9B305FD7E4061F13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A0122DD4B8941978A7CC42EBB9FD47C2">
    <w:name w:val="5A0122DD4B8941978A7CC42EBB9FD47C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D4367DF36A41EBB940433940AED79E2">
    <w:name w:val="6FD4367DF36A41EBB940433940AED79E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8F97BF68464126B7FB2D879D21559D2">
    <w:name w:val="288F97BF68464126B7FB2D879D21559D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E12DC5EF394BAD90B825877DDE33772">
    <w:name w:val="B9E12DC5EF394BAD90B825877DDE3377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CEECAF6EEB24FFA9A1A34CB1E1057E03">
    <w:name w:val="9CEECAF6EEB24FFA9A1A34CB1E1057E0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3BE20357A2A4BD7A98DC469FCC8D0162">
    <w:name w:val="B3BE20357A2A4BD7A98DC469FCC8D016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7E8C13313B14B31996AE2268B7BA8B23">
    <w:name w:val="77E8C13313B14B31996AE2268B7BA8B2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031F2D23955B456785209851D29515432">
    <w:name w:val="031F2D23955B456785209851D2951543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E744A36689E648C994588EC3B8E9340B3">
    <w:name w:val="E744A36689E648C994588EC3B8E9340B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383EB52AA31040F982B9C5C7CC744BA32">
    <w:name w:val="383EB52AA31040F982B9C5C7CC744BA3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EEF14D7DB0B4C3796BA49DAA361C3E53">
    <w:name w:val="2EEF14D7DB0B4C3796BA49DAA361C3E5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C7761079264449195CF5BFB3104CD802">
    <w:name w:val="8C7761079264449195CF5BFB3104CD80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355E0A34C2458CA6069D6AC2B988953">
    <w:name w:val="6F355E0A34C2458CA6069D6AC2B98895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007B53373C84590950914AD7611193C2">
    <w:name w:val="5007B53373C84590950914AD7611193C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67EB8E9CED34E6C8F22C12AE1EC1E223">
    <w:name w:val="767EB8E9CED34E6C8F22C12AE1EC1E22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84F3D050C114530AC811A54191E88872">
    <w:name w:val="D84F3D050C114530AC811A54191E8887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149AD581992B4142A3255A12343347663">
    <w:name w:val="149AD581992B4142A3255A1234334766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6DEB1BA9FFE4782A3A488662CABA5AB2">
    <w:name w:val="26DEB1BA9FFE4782A3A488662CABA5AB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F40993DDD024F3593A3F915B86380E13">
    <w:name w:val="9F40993DDD024F3593A3F915B86380E1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65A813466FA46D89DE5719BAA729C782">
    <w:name w:val="865A813466FA46D89DE5719BAA729C78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1B6477425E495F876DE9C32AD6AA033">
    <w:name w:val="DB1B6477425E495F876DE9C32AD6AA03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A0EB781C7AB400C89D8B806A743DF662">
    <w:name w:val="6A0EB781C7AB400C89D8B806A743DF66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E9ECD6109554F6CB7446FAEC5180DAF3">
    <w:name w:val="8E9ECD6109554F6CB7446FAEC5180DAF3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A7BA6FDDB224449D9E87BF19B6D123102">
    <w:name w:val="A7BA6FDDB224449D9E87BF19B6D123102"/>
    <w:rsid w:val="002823DC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A10C74F4E2A496BAF1A7BE91FE126194">
    <w:name w:val="7A10C74F4E2A496BAF1A7BE91FE12619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262F91880C544278D6D19352C534EEB4">
    <w:name w:val="2262F91880C544278D6D19352C534EEB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F37AA5D91A604ABD9A07DE478A127CBE4">
    <w:name w:val="F37AA5D91A604ABD9A07DE478A127CBE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58F1705F2F24C35B23B43A84D614DF64">
    <w:name w:val="258F1705F2F24C35B23B43A84D614DF6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F1D06A5F854EDCB525368F7344DD363">
    <w:name w:val="28F1D06A5F854EDCB525368F7344DD36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FB11C89B094D8ABE277CD0929994383">
    <w:name w:val="B9FB11C89B094D8ABE277CD092999438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70FE4E70465445B892621D4A0A6D41A3">
    <w:name w:val="B70FE4E70465445B892621D4A0A6D41A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FB55ADB2044E8BBB7FF485323ECA5F3">
    <w:name w:val="DBFB55ADB2044E8BBB7FF485323ECA5F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CFA8A8135528416E8FED2B4007C945A33">
    <w:name w:val="CFA8A8135528416E8FED2B4007C945A3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3F58E0249E344408ED7D86FCECA9EDA3">
    <w:name w:val="83F58E0249E344408ED7D86FCECA9EDA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931593B2C5646AB9B305FD7E4061F133">
    <w:name w:val="6931593B2C5646AB9B305FD7E4061F13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A0122DD4B8941978A7CC42EBB9FD47C3">
    <w:name w:val="5A0122DD4B8941978A7CC42EBB9FD47C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D4367DF36A41EBB940433940AED79E3">
    <w:name w:val="6FD4367DF36A41EBB940433940AED79E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88F97BF68464126B7FB2D879D21559D3">
    <w:name w:val="288F97BF68464126B7FB2D879D21559D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9E12DC5EF394BAD90B825877DDE33773">
    <w:name w:val="B9E12DC5EF394BAD90B825877DDE3377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CEECAF6EEB24FFA9A1A34CB1E1057E04">
    <w:name w:val="9CEECAF6EEB24FFA9A1A34CB1E1057E0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B3BE20357A2A4BD7A98DC469FCC8D0163">
    <w:name w:val="B3BE20357A2A4BD7A98DC469FCC8D016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7E8C13313B14B31996AE2268B7BA8B24">
    <w:name w:val="77E8C13313B14B31996AE2268B7BA8B2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031F2D23955B456785209851D29515433">
    <w:name w:val="031F2D23955B456785209851D2951543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E744A36689E648C994588EC3B8E9340B4">
    <w:name w:val="E744A36689E648C994588EC3B8E9340B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383EB52AA31040F982B9C5C7CC744BA33">
    <w:name w:val="383EB52AA31040F982B9C5C7CC744BA3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EEF14D7DB0B4C3796BA49DAA361C3E54">
    <w:name w:val="2EEF14D7DB0B4C3796BA49DAA361C3E5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C7761079264449195CF5BFB3104CD803">
    <w:name w:val="8C7761079264449195CF5BFB3104CD80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F355E0A34C2458CA6069D6AC2B988954">
    <w:name w:val="6F355E0A34C2458CA6069D6AC2B98895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5007B53373C84590950914AD7611193C3">
    <w:name w:val="5007B53373C84590950914AD7611193C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767EB8E9CED34E6C8F22C12AE1EC1E224">
    <w:name w:val="767EB8E9CED34E6C8F22C12AE1EC1E22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84F3D050C114530AC811A54191E88873">
    <w:name w:val="D84F3D050C114530AC811A54191E8887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149AD581992B4142A3255A12343347664">
    <w:name w:val="149AD581992B4142A3255A1234334766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26DEB1BA9FFE4782A3A488662CABA5AB3">
    <w:name w:val="26DEB1BA9FFE4782A3A488662CABA5AB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9F40993DDD024F3593A3F915B86380E14">
    <w:name w:val="9F40993DDD024F3593A3F915B86380E1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65A813466FA46D89DE5719BAA729C783">
    <w:name w:val="865A813466FA46D89DE5719BAA729C78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DB1B6477425E495F876DE9C32AD6AA034">
    <w:name w:val="DB1B6477425E495F876DE9C32AD6AA03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6A0EB781C7AB400C89D8B806A743DF663">
    <w:name w:val="6A0EB781C7AB400C89D8B806A743DF66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8E9ECD6109554F6CB7446FAEC5180DAF4">
    <w:name w:val="8E9ECD6109554F6CB7446FAEC5180DAF4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  <w:style w:type="paragraph" w:customStyle="1" w:styleId="A7BA6FDDB224449D9E87BF19B6D123103">
    <w:name w:val="A7BA6FDDB224449D9E87BF19B6D123103"/>
    <w:rsid w:val="00A1272D"/>
    <w:pPr>
      <w:spacing w:after="0" w:line="220" w:lineRule="exact"/>
    </w:pPr>
    <w:rPr>
      <w:rFonts w:ascii="Arial" w:eastAsiaTheme="minorHAnsi" w:hAnsi="Arial"/>
      <w:sz w:val="16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8F65-419C-4A3D-896B-173ECD61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Bewerbungsformular_Tutor_2016.dotx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Brandl</dc:creator>
  <cp:lastModifiedBy>Margit Brandl</cp:lastModifiedBy>
  <cp:revision>11</cp:revision>
  <cp:lastPrinted>2016-07-11T08:55:00Z</cp:lastPrinted>
  <dcterms:created xsi:type="dcterms:W3CDTF">2016-07-11T09:02:00Z</dcterms:created>
  <dcterms:modified xsi:type="dcterms:W3CDTF">2016-07-13T07:46:00Z</dcterms:modified>
</cp:coreProperties>
</file>